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2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3062"/>
        <w:gridCol w:w="1843"/>
        <w:gridCol w:w="1984"/>
        <w:gridCol w:w="2692"/>
      </w:tblGrid>
      <w:tr w:rsidR="00931094" w:rsidRPr="00FA5049" w14:paraId="59FB6BC1" w14:textId="77777777" w:rsidTr="00E13A3F">
        <w:trPr>
          <w:trHeight w:val="788"/>
        </w:trPr>
        <w:tc>
          <w:tcPr>
            <w:tcW w:w="9581" w:type="dxa"/>
            <w:gridSpan w:val="4"/>
            <w:shd w:val="clear" w:color="auto" w:fill="auto"/>
            <w:vAlign w:val="center"/>
          </w:tcPr>
          <w:p w14:paraId="79187635" w14:textId="3E7E2118" w:rsidR="00931094" w:rsidRDefault="00931094" w:rsidP="00931094">
            <w:pPr>
              <w:pStyle w:val="Heading1"/>
              <w:spacing w:after="0"/>
              <w:jc w:val="center"/>
              <w:rPr>
                <w:rFonts w:asciiTheme="minorHAnsi" w:eastAsia="黑体" w:hAnsiTheme="minorHAnsi" w:cstheme="minorHAnsi"/>
                <w:sz w:val="32"/>
                <w:szCs w:val="32"/>
                <w:lang w:eastAsia="zh-CN"/>
              </w:rPr>
            </w:pPr>
            <w:r w:rsidRPr="00705FDD">
              <w:rPr>
                <w:rFonts w:asciiTheme="minorHAnsi" w:eastAsia="黑体" w:hAnsiTheme="minorHAnsi" w:cstheme="minorHAnsi" w:hint="eastAsia"/>
                <w:sz w:val="32"/>
                <w:szCs w:val="32"/>
                <w:lang w:val="en-US" w:eastAsia="zh-CN"/>
              </w:rPr>
              <w:t>自愿性产品</w:t>
            </w:r>
            <w:r w:rsidRPr="00705FDD">
              <w:rPr>
                <w:rFonts w:asciiTheme="minorHAnsi" w:eastAsia="黑体" w:hAnsiTheme="minorHAnsi" w:cstheme="minorHAnsi" w:hint="eastAsia"/>
                <w:sz w:val="32"/>
                <w:szCs w:val="32"/>
                <w:lang w:eastAsia="zh-CN"/>
              </w:rPr>
              <w:t>认证申请表</w:t>
            </w:r>
          </w:p>
          <w:p w14:paraId="6869872A" w14:textId="402DA1DF" w:rsidR="00931094" w:rsidRPr="00154D0A" w:rsidRDefault="00931094" w:rsidP="00931094">
            <w:pPr>
              <w:pStyle w:val="Heading1"/>
              <w:spacing w:after="0"/>
              <w:jc w:val="center"/>
              <w:rPr>
                <w:rFonts w:ascii="Arial" w:eastAsia="黑体" w:hAnsi="Arial" w:cs="Arial"/>
                <w:caps w:val="0"/>
                <w:sz w:val="22"/>
                <w:szCs w:val="22"/>
                <w:lang w:eastAsia="zh-CN"/>
              </w:rPr>
            </w:pPr>
            <w:r w:rsidRPr="00154D0A">
              <w:rPr>
                <w:rFonts w:ascii="Arial" w:eastAsia="黑体" w:hAnsi="Arial" w:cs="Arial"/>
                <w:sz w:val="22"/>
                <w:szCs w:val="22"/>
                <w:lang w:eastAsia="zh-CN"/>
              </w:rPr>
              <w:t>Product Certification Application Form</w:t>
            </w:r>
          </w:p>
          <w:p w14:paraId="5E0E28B8" w14:textId="6AFA3CD0" w:rsidR="00931094" w:rsidRDefault="00931094" w:rsidP="00D04DC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  <w:p w14:paraId="7BC1EF04" w14:textId="4E7498D4" w:rsidR="00931094" w:rsidRPr="00FA5049" w:rsidRDefault="00931094" w:rsidP="00931094">
            <w:pPr>
              <w:pStyle w:val="TableHeading"/>
              <w:jc w:val="righ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t xml:space="preserve">Form No. </w:t>
            </w:r>
            <w:r w:rsidRPr="00914752">
              <w:rPr>
                <w:u w:val="single"/>
              </w:rPr>
              <w:t>PCAF-BLxx-YY</w:t>
            </w:r>
          </w:p>
        </w:tc>
      </w:tr>
      <w:tr w:rsidR="00705FDD" w:rsidRPr="00FA5049" w14:paraId="208E783E" w14:textId="77777777" w:rsidTr="0037621D">
        <w:trPr>
          <w:trHeight w:val="170"/>
        </w:trPr>
        <w:tc>
          <w:tcPr>
            <w:tcW w:w="9581" w:type="dxa"/>
            <w:gridSpan w:val="4"/>
            <w:tcBorders>
              <w:bottom w:val="nil"/>
            </w:tcBorders>
            <w:shd w:val="clear" w:color="auto" w:fill="FFC700" w:themeFill="accent1"/>
            <w:vAlign w:val="center"/>
          </w:tcPr>
          <w:p w14:paraId="57F657AD" w14:textId="2E11908D" w:rsidR="00705FDD" w:rsidRPr="00FA5049" w:rsidRDefault="006E3637" w:rsidP="00D04DC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认证</w:t>
            </w:r>
            <w:r w:rsidR="00055AB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委托</w:t>
            </w:r>
            <w:r w:rsidR="00705FDD"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人</w:t>
            </w:r>
            <w:r w:rsidR="00705FDD"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（证书持有者）</w:t>
            </w:r>
            <w:r w:rsidR="00705FDD"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信息</w:t>
            </w:r>
            <w:r w:rsidR="00705FDD"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>APPLICANT</w:t>
            </w:r>
            <w:r w:rsidR="00D04363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 xml:space="preserve"> </w:t>
            </w:r>
            <w:r w:rsidR="00705FDD"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>(Certificate holder) information</w:t>
            </w:r>
          </w:p>
        </w:tc>
      </w:tr>
      <w:tr w:rsidR="00166736" w:rsidRPr="00FA5049" w14:paraId="46C92FA7" w14:textId="77777777" w:rsidTr="00166736">
        <w:trPr>
          <w:trHeight w:val="227"/>
        </w:trPr>
        <w:tc>
          <w:tcPr>
            <w:tcW w:w="3062" w:type="dxa"/>
            <w:tcBorders>
              <w:bottom w:val="single" w:sz="8" w:space="0" w:color="FFC700" w:themeColor="accent1"/>
              <w:right w:val="nil"/>
            </w:tcBorders>
          </w:tcPr>
          <w:p w14:paraId="14A7A7AF" w14:textId="7EC4455C" w:rsidR="00166736" w:rsidRPr="00FA5049" w:rsidRDefault="00166736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8" w:space="0" w:color="FFC700" w:themeColor="accent1"/>
              <w:right w:val="single" w:sz="12" w:space="0" w:color="00B0F0"/>
            </w:tcBorders>
          </w:tcPr>
          <w:p w14:paraId="5A10F112" w14:textId="54601D53" w:rsidR="00166736" w:rsidRPr="00FA5049" w:rsidRDefault="00166736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2" w:space="0" w:color="00B0F0"/>
            </w:tcBorders>
          </w:tcPr>
          <w:p w14:paraId="56FD1987" w14:textId="72F269E3" w:rsidR="00166736" w:rsidRPr="00FA5049" w:rsidRDefault="00166736" w:rsidP="00166736">
            <w:pPr>
              <w:pStyle w:val="TableText"/>
              <w:rPr>
                <w:rFonts w:asciiTheme="minorHAnsi" w:eastAsia="黑体" w:hAnsiTheme="minorHAnsi" w:cs="Arial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统一社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</w:rPr>
              <w:t>会信用代码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</w:rPr>
              <w:t xml:space="preserve"> </w:t>
            </w:r>
            <w:r w:rsidRPr="00166736">
              <w:rPr>
                <w:rFonts w:asciiTheme="minorHAnsi" w:eastAsia="黑体" w:hAnsiTheme="minorHAnsi" w:cstheme="minorHAnsi"/>
                <w:sz w:val="20"/>
                <w:szCs w:val="20"/>
              </w:rPr>
              <w:t xml:space="preserve">USCC </w:t>
            </w:r>
            <w:r w:rsidRPr="00FA5049">
              <w:rPr>
                <w:rFonts w:asciiTheme="minorHAnsi" w:eastAsia="黑体" w:hAnsiTheme="minorHAnsi" w:cstheme="minorHAnsi"/>
                <w:bCs/>
                <w:color w:val="000000"/>
                <w:sz w:val="20"/>
                <w:szCs w:val="20"/>
              </w:rPr>
              <w:t>No.</w:t>
            </w:r>
          </w:p>
        </w:tc>
      </w:tr>
      <w:tr w:rsidR="00B91BAA" w:rsidRPr="00FA5049" w14:paraId="40B7D307" w14:textId="77777777" w:rsidTr="00166736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2F35EAD1" w14:textId="7CDCBD4B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公司网址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Website</w:t>
            </w:r>
          </w:p>
        </w:tc>
        <w:tc>
          <w:tcPr>
            <w:tcW w:w="3827" w:type="dxa"/>
            <w:gridSpan w:val="2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single" w:sz="12" w:space="0" w:color="00B0F0"/>
            </w:tcBorders>
          </w:tcPr>
          <w:p w14:paraId="7C0DBCA0" w14:textId="3382CF4E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2" w:space="0" w:color="00B0F0"/>
              <w:bottom w:val="single" w:sz="12" w:space="0" w:color="00B0F0"/>
            </w:tcBorders>
          </w:tcPr>
          <w:p w14:paraId="360A359F" w14:textId="3AA5E1B4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B91BAA" w:rsidRPr="00FA5049" w14:paraId="00396F27" w14:textId="77777777" w:rsidTr="00166736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224DE756" w14:textId="77777777" w:rsidR="00B91BAA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公司地址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Address</w:t>
            </w:r>
          </w:p>
          <w:p w14:paraId="34B9888B" w14:textId="74621549" w:rsidR="00977CDD" w:rsidRPr="00977CDD" w:rsidRDefault="00977CDD" w:rsidP="00B91BAA">
            <w:pPr>
              <w:pStyle w:val="TableText"/>
              <w:rPr>
                <w:rFonts w:asciiTheme="minorHAnsi" w:eastAsia="黑体" w:hAnsiTheme="minorHAnsi" w:cstheme="minorHAnsi"/>
                <w:sz w:val="18"/>
                <w:szCs w:val="18"/>
                <w:lang w:eastAsia="zh-CN"/>
              </w:rPr>
            </w:pPr>
            <w:r w:rsidRPr="00977CDD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（包含注册地址及</w:t>
            </w:r>
            <w:r w:rsidR="00B56302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业务</w:t>
            </w:r>
            <w:r w:rsidRPr="00977CDD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地址）</w:t>
            </w:r>
          </w:p>
        </w:tc>
        <w:tc>
          <w:tcPr>
            <w:tcW w:w="6519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4DC7ACB5" w14:textId="096EA948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B91BAA" w:rsidRPr="00FA5049" w14:paraId="0E88C415" w14:textId="77777777" w:rsidTr="00166736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67278B35" w14:textId="25DB585B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联系人姓名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Contact’s Name</w:t>
            </w:r>
          </w:p>
        </w:tc>
        <w:tc>
          <w:tcPr>
            <w:tcW w:w="1843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73145E05" w14:textId="18E2D57C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6F67E9FD" w14:textId="3AAFE546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联系电话</w:t>
            </w:r>
            <w:r w:rsidRPr="00FA5049">
              <w:rPr>
                <w:rFonts w:asciiTheme="minorHAnsi" w:eastAsia="黑体" w:hAnsiTheme="minorHAnsi" w:cstheme="minorHAnsi"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692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008878A3" w14:textId="6B59EB0A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B91BAA" w:rsidRPr="00FA5049" w14:paraId="6E9248D3" w14:textId="77777777" w:rsidTr="00166736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4FCD0EA0" w14:textId="49343020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联系人职务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Contact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’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s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Position</w:t>
            </w:r>
          </w:p>
        </w:tc>
        <w:tc>
          <w:tcPr>
            <w:tcW w:w="1843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08B6EE17" w14:textId="77777777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6CD8A0ED" w14:textId="4CEFC006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联系邮箱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Email</w:t>
            </w:r>
          </w:p>
        </w:tc>
        <w:tc>
          <w:tcPr>
            <w:tcW w:w="2692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4DA28342" w14:textId="5ACD01C5" w:rsidR="00B91BAA" w:rsidRPr="00FA5049" w:rsidRDefault="00B91BAA" w:rsidP="00B91BAA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</w:tbl>
    <w:p w14:paraId="2C10C728" w14:textId="07C85A82" w:rsidR="00232285" w:rsidRPr="00EB6EE9" w:rsidRDefault="00EB65E5" w:rsidP="00232285">
      <w:pPr>
        <w:spacing w:after="0"/>
        <w:rPr>
          <w:sz w:val="12"/>
          <w:szCs w:val="12"/>
          <w:lang w:eastAsia="zh-CN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6BC2E" wp14:editId="58C794BB">
                <wp:simplePos x="0" y="0"/>
                <wp:positionH relativeFrom="column">
                  <wp:posOffset>2356652</wp:posOffset>
                </wp:positionH>
                <wp:positionV relativeFrom="paragraph">
                  <wp:posOffset>-3020396</wp:posOffset>
                </wp:positionV>
                <wp:extent cx="4433011" cy="790041"/>
                <wp:effectExtent l="0" t="0" r="2476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011" cy="7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52D1A" w14:textId="77777777" w:rsidR="00914752" w:rsidRDefault="00914752" w:rsidP="00914752">
                            <w:pPr>
                              <w:spacing w:after="0"/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打印时，请删除这部分内容：</w:t>
                            </w:r>
                          </w:p>
                          <w:p w14:paraId="6441C063" w14:textId="5B1DCDC3" w:rsidR="00931094" w:rsidRPr="00931094" w:rsidRDefault="00914752">
                            <w:pPr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F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>orm No.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中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BL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>xx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同相对应的认证实施规则编号的</w:t>
                            </w:r>
                            <w:r w:rsidRPr="00914752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“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BL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 xml:space="preserve"> – </w:t>
                            </w:r>
                            <w:bookmarkStart w:id="0" w:name="_Hlk73643795"/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各业务线的缩写；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 xml:space="preserve">xx – 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序列号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,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 xml:space="preserve"> 01~99</w:t>
                            </w:r>
                            <w:bookmarkEnd w:id="0"/>
                            <w:r w:rsidRPr="00914752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”，</w:t>
                            </w:r>
                            <w:r w:rsidRPr="00914752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YY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 xml:space="preserve">– 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流水号</w:t>
                            </w:r>
                            <w:r w:rsidRPr="00914752">
                              <w:rPr>
                                <w:rFonts w:eastAsia="黑体" w:cs="Calibri" w:hint="eastAsia"/>
                                <w:color w:val="FF0000"/>
                                <w:lang w:eastAsia="zh-CN"/>
                              </w:rPr>
                              <w:t>,</w:t>
                            </w:r>
                            <w:r w:rsidRPr="00914752">
                              <w:rPr>
                                <w:rFonts w:eastAsia="黑体" w:cs="Calibri"/>
                                <w:color w:val="FF0000"/>
                                <w:lang w:eastAsia="zh-CN"/>
                              </w:rPr>
                              <w:t xml:space="preserve"> 01~99</w:t>
                            </w:r>
                            <w:r w:rsidR="00931094" w:rsidRPr="00931094">
                              <w:rPr>
                                <w:rFonts w:asciiTheme="minorHAnsi" w:eastAsia="黑体" w:hAnsiTheme="minorHAnsi" w:cstheme="minorHAnsi"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请用中文填写</w:t>
                            </w:r>
                            <w:r w:rsidR="00F102AE">
                              <w:rPr>
                                <w:rFonts w:asciiTheme="minorHAnsi" w:eastAsia="黑体" w:hAnsiTheme="minorHAnsi" w:cstheme="minorHAnsi"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，如需英文证书，请用中英文填写证书相关内容。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B6BC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55pt;margin-top:-237.85pt;width:349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" fillcolor="white [3201]" strokeweight=".5pt">
                <v:textbox>
                  <w:txbxContent>
                    <w:p w14:paraId="41852D1A" w14:textId="77777777" w:rsidR="00914752" w:rsidRDefault="00914752" w:rsidP="00914752">
                      <w:pPr>
                        <w:spacing w:after="0"/>
                        <w:rPr>
                          <w:rFonts w:eastAsia="黑体" w:cs="Calibri"/>
                          <w:color w:val="FF0000"/>
                          <w:lang w:eastAsia="zh-CN"/>
                        </w:rPr>
                      </w:pPr>
                      <w:r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打印时，请删除这部分内容：</w:t>
                      </w:r>
                    </w:p>
                    <w:p w14:paraId="6441C063" w14:textId="5B1DCDC3" w:rsidR="00931094" w:rsidRPr="00931094" w:rsidRDefault="00914752">
                      <w:pPr>
                        <w:rPr>
                          <w:color w:val="FF0000"/>
                          <w:lang w:eastAsia="zh-CN"/>
                        </w:rPr>
                      </w:pP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F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>orm No.</w:t>
                      </w: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中</w:t>
                      </w:r>
                      <w:proofErr w:type="spellStart"/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BL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>xx</w:t>
                      </w:r>
                      <w:proofErr w:type="spellEnd"/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同相对应的认证实施规则编号的</w:t>
                      </w:r>
                      <w:r w:rsidRPr="00914752">
                        <w:rPr>
                          <w:rFonts w:hint="eastAsia"/>
                          <w:color w:val="FF0000"/>
                          <w:lang w:eastAsia="zh-CN"/>
                        </w:rPr>
                        <w:t>“</w:t>
                      </w: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BL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 xml:space="preserve"> – </w:t>
                      </w:r>
                      <w:bookmarkStart w:id="1" w:name="_Hlk73643795"/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各业务线的缩写；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 xml:space="preserve">xx – </w:t>
                      </w: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序列号</w:t>
                      </w: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,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 xml:space="preserve"> 01~99</w:t>
                      </w:r>
                      <w:bookmarkEnd w:id="1"/>
                      <w:r w:rsidRPr="00914752">
                        <w:rPr>
                          <w:rFonts w:hint="eastAsia"/>
                          <w:color w:val="FF0000"/>
                          <w:lang w:eastAsia="zh-CN"/>
                        </w:rPr>
                        <w:t>”，</w:t>
                      </w:r>
                      <w:r w:rsidRPr="00914752">
                        <w:rPr>
                          <w:rFonts w:hint="eastAsia"/>
                          <w:color w:val="FF0000"/>
                          <w:lang w:eastAsia="zh-CN"/>
                        </w:rPr>
                        <w:t>YY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 xml:space="preserve">– </w:t>
                      </w: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流水号</w:t>
                      </w:r>
                      <w:r w:rsidRPr="00914752">
                        <w:rPr>
                          <w:rFonts w:eastAsia="黑体" w:cs="Calibri" w:hint="eastAsia"/>
                          <w:color w:val="FF0000"/>
                          <w:lang w:eastAsia="zh-CN"/>
                        </w:rPr>
                        <w:t>,</w:t>
                      </w:r>
                      <w:r w:rsidRPr="00914752">
                        <w:rPr>
                          <w:rFonts w:eastAsia="黑体" w:cs="Calibri"/>
                          <w:color w:val="FF0000"/>
                          <w:lang w:eastAsia="zh-CN"/>
                        </w:rPr>
                        <w:t xml:space="preserve"> 01~99</w:t>
                      </w:r>
                      <w:r w:rsidR="00931094" w:rsidRPr="00931094">
                        <w:rPr>
                          <w:rFonts w:asciiTheme="minorHAnsi" w:eastAsia="黑体" w:hAnsiTheme="minorHAnsi" w:cstheme="minorHAnsi" w:hint="eastAsia"/>
                          <w:b/>
                          <w:bCs/>
                          <w:color w:val="FF0000"/>
                          <w:lang w:val="en-US" w:eastAsia="zh-CN"/>
                        </w:rPr>
                        <w:t>请用中文填写</w:t>
                      </w:r>
                      <w:r w:rsidR="00F102AE">
                        <w:rPr>
                          <w:rFonts w:asciiTheme="minorHAnsi" w:eastAsia="黑体" w:hAnsiTheme="minorHAnsi" w:cstheme="minorHAnsi" w:hint="eastAsia"/>
                          <w:b/>
                          <w:bCs/>
                          <w:color w:val="FF0000"/>
                          <w:lang w:val="en-US" w:eastAsia="zh-CN"/>
                        </w:rPr>
                        <w:t>，如需英文证书，请用中英文填写证书相关内容。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2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3062"/>
        <w:gridCol w:w="1528"/>
        <w:gridCol w:w="315"/>
        <w:gridCol w:w="1984"/>
        <w:gridCol w:w="2692"/>
      </w:tblGrid>
      <w:tr w:rsidR="00B45120" w:rsidRPr="00FA5049" w14:paraId="319F4E4B" w14:textId="77777777" w:rsidTr="00D04DC7">
        <w:trPr>
          <w:trHeight w:val="170"/>
        </w:trPr>
        <w:tc>
          <w:tcPr>
            <w:tcW w:w="9581" w:type="dxa"/>
            <w:gridSpan w:val="5"/>
            <w:tcBorders>
              <w:bottom w:val="nil"/>
            </w:tcBorders>
            <w:shd w:val="clear" w:color="auto" w:fill="FFC700" w:themeFill="accent1"/>
            <w:vAlign w:val="center"/>
          </w:tcPr>
          <w:p w14:paraId="05E15C51" w14:textId="31C2377D" w:rsidR="00B45120" w:rsidRPr="00FA5049" w:rsidRDefault="00B45120" w:rsidP="00D04DC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制造商（</w:t>
            </w:r>
            <w:r w:rsidR="006E363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品牌拥有者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）信息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manufacture</w:t>
            </w:r>
            <w:r w:rsidR="00D04363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r 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(</w:t>
            </w:r>
            <w:r w:rsidR="00945935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BRAND OWNER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)</w:t>
            </w:r>
            <w:r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 xml:space="preserve"> information</w:t>
            </w:r>
          </w:p>
        </w:tc>
      </w:tr>
      <w:tr w:rsidR="00232285" w:rsidRPr="00FA5049" w14:paraId="5FA842A3" w14:textId="77777777" w:rsidTr="00F21694">
        <w:trPr>
          <w:trHeight w:val="227"/>
        </w:trPr>
        <w:tc>
          <w:tcPr>
            <w:tcW w:w="3062" w:type="dxa"/>
            <w:tcBorders>
              <w:bottom w:val="single" w:sz="8" w:space="0" w:color="FFC700" w:themeColor="accent1"/>
              <w:right w:val="nil"/>
            </w:tcBorders>
          </w:tcPr>
          <w:p w14:paraId="478B55EF" w14:textId="77777777" w:rsidR="00232285" w:rsidRPr="00FA5049" w:rsidRDefault="00232285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8" w:space="0" w:color="FFC700" w:themeColor="accent1"/>
              <w:right w:val="single" w:sz="12" w:space="0" w:color="00B0F0"/>
            </w:tcBorders>
          </w:tcPr>
          <w:p w14:paraId="476C7EA0" w14:textId="54ABBBE4" w:rsidR="00232285" w:rsidRPr="00FA5049" w:rsidRDefault="00232285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left w:val="single" w:sz="12" w:space="0" w:color="00B0F0"/>
              <w:bottom w:val="single" w:sz="12" w:space="0" w:color="00B0F0"/>
            </w:tcBorders>
          </w:tcPr>
          <w:p w14:paraId="11CF85C3" w14:textId="54FB3094" w:rsidR="00232285" w:rsidRPr="00FA5049" w:rsidRDefault="00F21694" w:rsidP="00D04DC7">
            <w:pPr>
              <w:pStyle w:val="TableText"/>
              <w:rPr>
                <w:rFonts w:asciiTheme="minorHAnsi" w:eastAsia="黑体" w:hAnsiTheme="minorHAnsi" w:cs="Arial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统一社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</w:rPr>
              <w:t>会信用代码</w:t>
            </w:r>
            <w:r w:rsidR="00166736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USCC </w:t>
            </w: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N</w:t>
            </w:r>
            <w:r w:rsidR="00166736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o.</w:t>
            </w:r>
          </w:p>
          <w:p w14:paraId="1F24BE61" w14:textId="02872A04" w:rsidR="00232285" w:rsidRPr="00FA5049" w:rsidRDefault="00232285" w:rsidP="00D04DC7">
            <w:pPr>
              <w:pStyle w:val="TableText"/>
              <w:rPr>
                <w:rFonts w:asciiTheme="minorHAnsi" w:eastAsia="黑体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32285" w:rsidRPr="00FA5049" w14:paraId="3F498FBB" w14:textId="77777777" w:rsidTr="00F21694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55115848" w14:textId="6D2DB99A" w:rsidR="00232285" w:rsidRPr="00FA5049" w:rsidRDefault="00B91BAA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公司网址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Website</w:t>
            </w:r>
          </w:p>
        </w:tc>
        <w:tc>
          <w:tcPr>
            <w:tcW w:w="3827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single" w:sz="12" w:space="0" w:color="00B0F0"/>
            </w:tcBorders>
          </w:tcPr>
          <w:p w14:paraId="15749FAB" w14:textId="690F62D9" w:rsidR="00232285" w:rsidRPr="00FA5049" w:rsidRDefault="00232285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FFC700" w:themeColor="accent1"/>
              <w:left w:val="single" w:sz="12" w:space="0" w:color="00B0F0"/>
              <w:bottom w:val="single" w:sz="12" w:space="0" w:color="00B0F0"/>
            </w:tcBorders>
          </w:tcPr>
          <w:p w14:paraId="361E30F9" w14:textId="25DFB27F" w:rsidR="00232285" w:rsidRPr="00FA5049" w:rsidRDefault="00232285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166736" w:rsidRPr="00FA5049" w14:paraId="51693BB7" w14:textId="77777777" w:rsidTr="00166736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55A8A404" w14:textId="77777777" w:rsidR="00166736" w:rsidRDefault="00B91BAA" w:rsidP="00166736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公司地址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Address</w:t>
            </w:r>
          </w:p>
          <w:p w14:paraId="041BD985" w14:textId="71D7916B" w:rsidR="00977CDD" w:rsidRPr="00FA5049" w:rsidRDefault="00977CDD" w:rsidP="00166736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977CDD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（包含注册地址及</w:t>
            </w:r>
            <w:r w:rsidR="00B56302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业务</w:t>
            </w:r>
            <w:r w:rsidRPr="00977CDD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地址）</w:t>
            </w:r>
          </w:p>
        </w:tc>
        <w:tc>
          <w:tcPr>
            <w:tcW w:w="6519" w:type="dxa"/>
            <w:gridSpan w:val="4"/>
            <w:tcBorders>
              <w:top w:val="single" w:sz="8" w:space="0" w:color="FFC700" w:themeColor="accent1"/>
              <w:left w:val="nil"/>
              <w:bottom w:val="single" w:sz="4" w:space="0" w:color="FFC700" w:themeColor="accent1"/>
            </w:tcBorders>
          </w:tcPr>
          <w:p w14:paraId="7EC4727E" w14:textId="447E4D91" w:rsidR="00166736" w:rsidRPr="00FA5049" w:rsidRDefault="00166736" w:rsidP="00166736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B45120" w:rsidRPr="00FA5049" w14:paraId="5C21DB7D" w14:textId="77777777" w:rsidTr="00F21694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4D24C3B5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联系人姓名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Contact’s Name</w:t>
            </w:r>
          </w:p>
        </w:tc>
        <w:tc>
          <w:tcPr>
            <w:tcW w:w="1843" w:type="dxa"/>
            <w:gridSpan w:val="2"/>
            <w:tcBorders>
              <w:top w:val="single" w:sz="4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1674C3A2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1881DF44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联系电话</w:t>
            </w:r>
            <w:r w:rsidRPr="00FA5049">
              <w:rPr>
                <w:rFonts w:asciiTheme="minorHAnsi" w:eastAsia="黑体" w:hAnsiTheme="minorHAnsi" w:cstheme="minorHAnsi"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692" w:type="dxa"/>
            <w:tcBorders>
              <w:top w:val="single" w:sz="4" w:space="0" w:color="FFC700" w:themeColor="accent1"/>
              <w:left w:val="nil"/>
              <w:bottom w:val="single" w:sz="8" w:space="0" w:color="FFC700" w:themeColor="accent1"/>
            </w:tcBorders>
          </w:tcPr>
          <w:p w14:paraId="495EFD22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B45120" w:rsidRPr="00FA5049" w14:paraId="1392E8FF" w14:textId="77777777" w:rsidTr="00F21694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19EE37F5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联系人职务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Contact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’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s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Position</w:t>
            </w:r>
          </w:p>
        </w:tc>
        <w:tc>
          <w:tcPr>
            <w:tcW w:w="1843" w:type="dxa"/>
            <w:gridSpan w:val="2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62E57AE8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18A90C5F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联系邮箱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Email</w:t>
            </w:r>
          </w:p>
        </w:tc>
        <w:tc>
          <w:tcPr>
            <w:tcW w:w="2692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284C562E" w14:textId="77777777" w:rsidR="00B45120" w:rsidRPr="00FA5049" w:rsidRDefault="00B45120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6E3637" w:rsidRPr="00FA5049" w14:paraId="457A5CAD" w14:textId="77777777" w:rsidTr="006E3637">
        <w:trPr>
          <w:trHeight w:val="65"/>
        </w:trPr>
        <w:tc>
          <w:tcPr>
            <w:tcW w:w="9581" w:type="dxa"/>
            <w:gridSpan w:val="5"/>
            <w:tcBorders>
              <w:top w:val="single" w:sz="8" w:space="0" w:color="FFC700" w:themeColor="accent1"/>
              <w:bottom w:val="single" w:sz="8" w:space="0" w:color="FFC700" w:themeColor="accent1"/>
            </w:tcBorders>
          </w:tcPr>
          <w:p w14:paraId="254AE686" w14:textId="77777777" w:rsidR="006E3637" w:rsidRPr="006E3637" w:rsidRDefault="006E3637" w:rsidP="00E33B44">
            <w:pPr>
              <w:pStyle w:val="TableText"/>
              <w:rPr>
                <w:rFonts w:asciiTheme="minorHAnsi" w:eastAsia="黑体" w:hAnsiTheme="minorHAnsi" w:cstheme="minorHAnsi"/>
                <w:sz w:val="6"/>
                <w:szCs w:val="6"/>
                <w:lang w:eastAsia="zh-CN"/>
              </w:rPr>
            </w:pPr>
          </w:p>
        </w:tc>
      </w:tr>
      <w:tr w:rsidR="006E3637" w:rsidRPr="00FA5049" w14:paraId="4EBE20DC" w14:textId="77777777" w:rsidTr="00DD62C4">
        <w:trPr>
          <w:trHeight w:val="170"/>
        </w:trPr>
        <w:tc>
          <w:tcPr>
            <w:tcW w:w="9581" w:type="dxa"/>
            <w:gridSpan w:val="5"/>
            <w:tcBorders>
              <w:bottom w:val="nil"/>
            </w:tcBorders>
            <w:shd w:val="clear" w:color="auto" w:fill="FFC700" w:themeFill="accent1"/>
            <w:vAlign w:val="center"/>
          </w:tcPr>
          <w:p w14:paraId="2EFD8403" w14:textId="0FF2F0AC" w:rsidR="006E3637" w:rsidRPr="00FA5049" w:rsidRDefault="006E3637" w:rsidP="00DD62C4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生产厂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（产品生产地）信息</w:t>
            </w:r>
            <w:r w:rsidR="00D04363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Production</w:t>
            </w:r>
            <w:r w:rsidR="00D923E4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plant</w:t>
            </w:r>
            <w:r w:rsidR="00D04363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(site of the product to be certified)</w:t>
            </w:r>
            <w:r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 xml:space="preserve"> information</w:t>
            </w:r>
          </w:p>
        </w:tc>
      </w:tr>
      <w:tr w:rsidR="006E3637" w:rsidRPr="00FA5049" w14:paraId="6E3F6746" w14:textId="77777777" w:rsidTr="00DD62C4">
        <w:trPr>
          <w:trHeight w:val="227"/>
        </w:trPr>
        <w:tc>
          <w:tcPr>
            <w:tcW w:w="3062" w:type="dxa"/>
            <w:tcBorders>
              <w:bottom w:val="single" w:sz="8" w:space="0" w:color="FFC700" w:themeColor="accent1"/>
              <w:right w:val="nil"/>
            </w:tcBorders>
          </w:tcPr>
          <w:p w14:paraId="6EFF737B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8" w:space="0" w:color="FFC700" w:themeColor="accent1"/>
              <w:right w:val="single" w:sz="12" w:space="0" w:color="00B0F0"/>
            </w:tcBorders>
          </w:tcPr>
          <w:p w14:paraId="58FE3489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left w:val="single" w:sz="12" w:space="0" w:color="00B0F0"/>
              <w:bottom w:val="single" w:sz="12" w:space="0" w:color="00B0F0"/>
            </w:tcBorders>
          </w:tcPr>
          <w:p w14:paraId="2B32598B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="Arial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统一社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</w:rPr>
              <w:t>会信用代码</w:t>
            </w: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USCC No.</w:t>
            </w:r>
          </w:p>
          <w:p w14:paraId="45A1E0F1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6E3637" w:rsidRPr="00FA5049" w14:paraId="76731158" w14:textId="77777777" w:rsidTr="00DD62C4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1169CD96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公司网址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Website</w:t>
            </w:r>
          </w:p>
        </w:tc>
        <w:tc>
          <w:tcPr>
            <w:tcW w:w="3827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single" w:sz="12" w:space="0" w:color="00B0F0"/>
            </w:tcBorders>
          </w:tcPr>
          <w:p w14:paraId="2300AF5D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FFC700" w:themeColor="accent1"/>
              <w:left w:val="single" w:sz="12" w:space="0" w:color="00B0F0"/>
              <w:bottom w:val="single" w:sz="12" w:space="0" w:color="00B0F0"/>
            </w:tcBorders>
          </w:tcPr>
          <w:p w14:paraId="6C543B47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6E3637" w:rsidRPr="00FA5049" w14:paraId="4F2B37E1" w14:textId="77777777" w:rsidTr="00DD62C4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081DE56F" w14:textId="77777777" w:rsidR="00977CDD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公司地址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Address</w:t>
            </w:r>
          </w:p>
          <w:p w14:paraId="376D553B" w14:textId="4AC21671" w:rsidR="006E3637" w:rsidRPr="00FA5049" w:rsidRDefault="00977CDD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977CDD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（包含注册地址及</w:t>
            </w:r>
            <w:r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生产</w:t>
            </w:r>
            <w:r w:rsidRPr="00977CDD">
              <w:rPr>
                <w:rFonts w:asciiTheme="minorHAnsi" w:eastAsia="黑体" w:hAnsiTheme="minorHAnsi" w:cstheme="minorHAnsi" w:hint="eastAsia"/>
                <w:sz w:val="18"/>
                <w:szCs w:val="18"/>
                <w:lang w:eastAsia="zh-CN"/>
              </w:rPr>
              <w:t>地址）</w:t>
            </w:r>
          </w:p>
        </w:tc>
        <w:tc>
          <w:tcPr>
            <w:tcW w:w="6519" w:type="dxa"/>
            <w:gridSpan w:val="4"/>
            <w:tcBorders>
              <w:top w:val="single" w:sz="8" w:space="0" w:color="FFC700" w:themeColor="accent1"/>
              <w:left w:val="nil"/>
              <w:bottom w:val="single" w:sz="4" w:space="0" w:color="FFC700" w:themeColor="accent1"/>
            </w:tcBorders>
          </w:tcPr>
          <w:p w14:paraId="786B8070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6E3637" w:rsidRPr="00FA5049" w14:paraId="2E4097D3" w14:textId="77777777" w:rsidTr="00782A9A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480BA1DB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联系人姓名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Contact’s Name</w:t>
            </w:r>
          </w:p>
        </w:tc>
        <w:tc>
          <w:tcPr>
            <w:tcW w:w="1843" w:type="dxa"/>
            <w:gridSpan w:val="2"/>
            <w:tcBorders>
              <w:top w:val="single" w:sz="4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014D36B7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0A38AA07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联系电话</w:t>
            </w:r>
            <w:r w:rsidRPr="00FA5049">
              <w:rPr>
                <w:rFonts w:asciiTheme="minorHAnsi" w:eastAsia="黑体" w:hAnsiTheme="minorHAnsi" w:cstheme="minorHAnsi"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692" w:type="dxa"/>
            <w:tcBorders>
              <w:top w:val="single" w:sz="4" w:space="0" w:color="FFC700" w:themeColor="accent1"/>
              <w:left w:val="nil"/>
              <w:bottom w:val="single" w:sz="8" w:space="0" w:color="FFC700" w:themeColor="accent1"/>
            </w:tcBorders>
          </w:tcPr>
          <w:p w14:paraId="3ADF9414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6E3637" w:rsidRPr="00FA5049" w14:paraId="4754A3AC" w14:textId="77777777" w:rsidTr="00C360FC">
        <w:trPr>
          <w:trHeight w:val="227"/>
        </w:trPr>
        <w:tc>
          <w:tcPr>
            <w:tcW w:w="3062" w:type="dxa"/>
            <w:tcBorders>
              <w:top w:val="single" w:sz="8" w:space="0" w:color="FFC700" w:themeColor="accent1"/>
              <w:bottom w:val="single" w:sz="12" w:space="0" w:color="FFC700" w:themeColor="accent1"/>
              <w:right w:val="nil"/>
            </w:tcBorders>
          </w:tcPr>
          <w:p w14:paraId="7F0D3FA2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联系人职务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Contact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’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s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Position</w:t>
            </w:r>
          </w:p>
        </w:tc>
        <w:tc>
          <w:tcPr>
            <w:tcW w:w="1843" w:type="dxa"/>
            <w:gridSpan w:val="2"/>
            <w:tcBorders>
              <w:top w:val="single" w:sz="8" w:space="0" w:color="FFC700" w:themeColor="accent1"/>
              <w:left w:val="nil"/>
              <w:bottom w:val="single" w:sz="12" w:space="0" w:color="FFC700" w:themeColor="accent1"/>
              <w:right w:val="nil"/>
            </w:tcBorders>
          </w:tcPr>
          <w:p w14:paraId="3A4F1CB8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FFC700" w:themeColor="accent1"/>
              <w:left w:val="nil"/>
              <w:bottom w:val="single" w:sz="12" w:space="0" w:color="FFC700" w:themeColor="accent1"/>
              <w:right w:val="nil"/>
            </w:tcBorders>
          </w:tcPr>
          <w:p w14:paraId="080D83DB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联系邮箱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Email</w:t>
            </w:r>
          </w:p>
        </w:tc>
        <w:tc>
          <w:tcPr>
            <w:tcW w:w="2692" w:type="dxa"/>
            <w:tcBorders>
              <w:top w:val="single" w:sz="8" w:space="0" w:color="FFC700" w:themeColor="accent1"/>
              <w:left w:val="nil"/>
              <w:bottom w:val="single" w:sz="12" w:space="0" w:color="FFC700" w:themeColor="accent1"/>
            </w:tcBorders>
          </w:tcPr>
          <w:p w14:paraId="09882734" w14:textId="77777777" w:rsidR="006E3637" w:rsidRPr="00FA5049" w:rsidRDefault="006E3637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782A9A" w:rsidRPr="00FA5049" w14:paraId="10A5EC24" w14:textId="0892DF40" w:rsidTr="00C360FC">
        <w:trPr>
          <w:trHeight w:val="227"/>
        </w:trPr>
        <w:tc>
          <w:tcPr>
            <w:tcW w:w="4590" w:type="dxa"/>
            <w:gridSpan w:val="2"/>
            <w:tcBorders>
              <w:top w:val="single" w:sz="12" w:space="0" w:color="FFC700" w:themeColor="accent1"/>
              <w:bottom w:val="single" w:sz="2" w:space="0" w:color="FFC700" w:themeColor="accent1"/>
              <w:right w:val="nil"/>
            </w:tcBorders>
          </w:tcPr>
          <w:p w14:paraId="68513BBC" w14:textId="77777777" w:rsidR="00782A9A" w:rsidRDefault="00782A9A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886234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拟认证产品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相关过程</w:t>
            </w:r>
            <w:r w:rsidRPr="00886234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人数</w:t>
            </w:r>
            <w:r w:rsidRPr="00EB65E5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</w:t>
            </w:r>
          </w:p>
          <w:p w14:paraId="1F977666" w14:textId="0F6D804E" w:rsidR="00782A9A" w:rsidRPr="00FA5049" w:rsidRDefault="00782A9A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EB65E5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Total employees</w:t>
            </w: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related to product to be certified</w:t>
            </w:r>
          </w:p>
        </w:tc>
        <w:tc>
          <w:tcPr>
            <w:tcW w:w="4991" w:type="dxa"/>
            <w:gridSpan w:val="3"/>
            <w:tcBorders>
              <w:top w:val="single" w:sz="12" w:space="0" w:color="FFC700" w:themeColor="accent1"/>
              <w:left w:val="nil"/>
              <w:bottom w:val="single" w:sz="2" w:space="0" w:color="FFC700" w:themeColor="accent1"/>
            </w:tcBorders>
          </w:tcPr>
          <w:p w14:paraId="058B6016" w14:textId="77777777" w:rsidR="00782A9A" w:rsidRPr="00FA5049" w:rsidRDefault="00782A9A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85B00" w:rsidRPr="00FA5049" w14:paraId="4341F995" w14:textId="77777777" w:rsidTr="00C360FC">
        <w:trPr>
          <w:trHeight w:val="227"/>
        </w:trPr>
        <w:tc>
          <w:tcPr>
            <w:tcW w:w="3062" w:type="dxa"/>
            <w:tcBorders>
              <w:top w:val="single" w:sz="2" w:space="0" w:color="FFC700" w:themeColor="accent1"/>
              <w:bottom w:val="single" w:sz="8" w:space="0" w:color="FFC700" w:themeColor="accent1"/>
              <w:right w:val="nil"/>
            </w:tcBorders>
          </w:tcPr>
          <w:p w14:paraId="16193CCD" w14:textId="372AFA6D" w:rsidR="003A6E17" w:rsidRDefault="00DE5143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其中</w:t>
            </w:r>
            <w:r w:rsidR="00485B00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生产班次</w:t>
            </w:r>
            <w:r w:rsidR="00CC7721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信息</w:t>
            </w:r>
          </w:p>
          <w:p w14:paraId="75FF1E84" w14:textId="28B8C9FC" w:rsidR="00485B00" w:rsidRPr="00EB65E5" w:rsidRDefault="00CC7721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Info</w:t>
            </w:r>
            <w:r w:rsidR="00B82F27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of </w:t>
            </w:r>
            <w:r w:rsidR="00485B00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S</w:t>
            </w:r>
            <w:r w:rsidR="00485B00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hifts</w:t>
            </w:r>
          </w:p>
        </w:tc>
        <w:tc>
          <w:tcPr>
            <w:tcW w:w="6519" w:type="dxa"/>
            <w:gridSpan w:val="4"/>
            <w:tcBorders>
              <w:top w:val="single" w:sz="2" w:space="0" w:color="FFC700" w:themeColor="accent1"/>
              <w:left w:val="nil"/>
              <w:bottom w:val="single" w:sz="8" w:space="0" w:color="FFC700" w:themeColor="accent1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2842"/>
              <w:gridCol w:w="1559"/>
            </w:tblGrid>
            <w:tr w:rsidR="00B82F27" w14:paraId="250DD1F3" w14:textId="77777777" w:rsidTr="00CC7721">
              <w:trPr>
                <w:jc w:val="center"/>
              </w:trPr>
              <w:tc>
                <w:tcPr>
                  <w:tcW w:w="1340" w:type="dxa"/>
                </w:tcPr>
                <w:p w14:paraId="2B4D471B" w14:textId="28367CD5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班次</w:t>
                  </w:r>
                  <w:r w:rsidR="00CC7721"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  <w:t>Shifts</w:t>
                  </w:r>
                </w:p>
              </w:tc>
              <w:tc>
                <w:tcPr>
                  <w:tcW w:w="2842" w:type="dxa"/>
                </w:tcPr>
                <w:p w14:paraId="4EAD9779" w14:textId="40D5AC12" w:rsidR="00B82F27" w:rsidRDefault="00B82F27" w:rsidP="00B82F27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时间</w:t>
                  </w:r>
                  <w:r w:rsidR="00CC7721"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T</w:t>
                  </w:r>
                  <w:r w:rsid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  <w:t>ime</w:t>
                  </w:r>
                </w:p>
              </w:tc>
              <w:tc>
                <w:tcPr>
                  <w:tcW w:w="1559" w:type="dxa"/>
                </w:tcPr>
                <w:p w14:paraId="7498CD6D" w14:textId="47BFD5A7" w:rsidR="00B82F27" w:rsidRDefault="00B82F27" w:rsidP="00B82F27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人数</w:t>
                  </w:r>
                  <w:r w:rsidR="009E40F7"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  <w:t>Headcount</w:t>
                  </w:r>
                </w:p>
              </w:tc>
            </w:tr>
            <w:tr w:rsidR="00B82F27" w14:paraId="009E44C5" w14:textId="77777777" w:rsidTr="00CC7721">
              <w:trPr>
                <w:jc w:val="center"/>
              </w:trPr>
              <w:tc>
                <w:tcPr>
                  <w:tcW w:w="1340" w:type="dxa"/>
                </w:tcPr>
                <w:p w14:paraId="1E3C1ACA" w14:textId="35DDE074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第一班</w:t>
                  </w:r>
                  <w:r w:rsidR="00CC7721"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1</w:t>
                  </w:r>
                  <w:r w:rsidR="00CC7721" w:rsidRP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vertAlign w:val="superscript"/>
                      <w:lang w:eastAsia="zh-CN"/>
                    </w:rPr>
                    <w:t xml:space="preserve">st </w:t>
                  </w:r>
                </w:p>
              </w:tc>
              <w:tc>
                <w:tcPr>
                  <w:tcW w:w="2842" w:type="dxa"/>
                </w:tcPr>
                <w:p w14:paraId="02DC841D" w14:textId="2AF5E1A4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0C50002" w14:textId="77777777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82F27" w14:paraId="5B05263E" w14:textId="77777777" w:rsidTr="00CC7721">
              <w:trPr>
                <w:jc w:val="center"/>
              </w:trPr>
              <w:tc>
                <w:tcPr>
                  <w:tcW w:w="1340" w:type="dxa"/>
                </w:tcPr>
                <w:p w14:paraId="52C0DD3B" w14:textId="54B00B21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第二班</w:t>
                  </w:r>
                  <w:r w:rsidR="00CC7721"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  <w:t>2</w:t>
                  </w:r>
                  <w:r w:rsidR="00CC7721" w:rsidRP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vertAlign w:val="superscript"/>
                      <w:lang w:eastAsia="zh-CN"/>
                    </w:rPr>
                    <w:t>nd</w:t>
                  </w:r>
                </w:p>
              </w:tc>
              <w:tc>
                <w:tcPr>
                  <w:tcW w:w="2842" w:type="dxa"/>
                </w:tcPr>
                <w:p w14:paraId="4BF40BF5" w14:textId="77777777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C7B8E0B" w14:textId="77777777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82F27" w14:paraId="26BF16BE" w14:textId="77777777" w:rsidTr="00CC7721">
              <w:trPr>
                <w:jc w:val="center"/>
              </w:trPr>
              <w:tc>
                <w:tcPr>
                  <w:tcW w:w="1340" w:type="dxa"/>
                </w:tcPr>
                <w:p w14:paraId="7670B6AA" w14:textId="6F282ADA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>第三班</w:t>
                  </w:r>
                  <w:r w:rsidR="00CC7721">
                    <w:rPr>
                      <w:rFonts w:asciiTheme="minorHAnsi" w:eastAsia="黑体" w:hAnsiTheme="minorHAnsi" w:cstheme="minorHAnsi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  <w:t>3</w:t>
                  </w:r>
                  <w:r w:rsidR="00CC7721" w:rsidRP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vertAlign w:val="superscript"/>
                      <w:lang w:eastAsia="zh-CN"/>
                    </w:rPr>
                    <w:t>rd</w:t>
                  </w:r>
                  <w:r w:rsidR="00CC7721"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842" w:type="dxa"/>
                </w:tcPr>
                <w:p w14:paraId="5D1C88E6" w14:textId="77777777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2ABCC42F" w14:textId="77777777" w:rsidR="00B82F27" w:rsidRDefault="00B82F27" w:rsidP="00DC6DDC">
                  <w:pPr>
                    <w:pStyle w:val="TableText"/>
                    <w:jc w:val="center"/>
                    <w:rPr>
                      <w:rFonts w:asciiTheme="minorHAnsi" w:eastAsia="黑体" w:hAnsiTheme="minorHAnsi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ADA497D" w14:textId="77777777" w:rsidR="00485B00" w:rsidRPr="00FA5049" w:rsidRDefault="00485B00" w:rsidP="00DD62C4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571BC149" w14:textId="6519B49C" w:rsidR="00877828" w:rsidRPr="00877828" w:rsidRDefault="00877828" w:rsidP="006C5099">
      <w:pPr>
        <w:spacing w:after="0"/>
        <w:ind w:left="360" w:hanging="360"/>
        <w:rPr>
          <w:sz w:val="10"/>
          <w:szCs w:val="10"/>
          <w:lang w:eastAsia="zh-CN"/>
        </w:rPr>
      </w:pPr>
      <w:r>
        <w:rPr>
          <w:sz w:val="12"/>
          <w:szCs w:val="12"/>
          <w:lang w:eastAsia="zh-CN"/>
        </w:rPr>
        <w:t xml:space="preserve">  </w:t>
      </w:r>
      <w:r w:rsidRPr="000A1703">
        <w:rPr>
          <w:rFonts w:asciiTheme="minorHAnsi" w:eastAsia="黑体" w:hAnsiTheme="minorHAnsi" w:cstheme="minorHAnsi"/>
          <w:bCs/>
          <w:color w:val="130C0E" w:themeColor="text1"/>
          <w:sz w:val="14"/>
          <w:szCs w:val="16"/>
          <w:lang w:eastAsia="zh-CN"/>
        </w:rPr>
        <w:t xml:space="preserve">* </w:t>
      </w:r>
      <w:r w:rsidRPr="000A1703">
        <w:rPr>
          <w:rFonts w:asciiTheme="minorHAnsi" w:eastAsia="黑体" w:hAnsiTheme="minorHAnsi" w:cstheme="minorHAnsi" w:hint="eastAsia"/>
          <w:bCs/>
          <w:color w:val="130C0E" w:themeColor="text1"/>
          <w:sz w:val="14"/>
          <w:szCs w:val="16"/>
          <w:lang w:eastAsia="zh-CN"/>
        </w:rPr>
        <w:t>若只有一班，请填写在第一班</w:t>
      </w:r>
      <w:r w:rsidR="000C56C3">
        <w:rPr>
          <w:rFonts w:asciiTheme="minorHAnsi" w:eastAsia="黑体" w:hAnsiTheme="minorHAnsi" w:cstheme="minorHAnsi" w:hint="eastAsia"/>
          <w:bCs/>
          <w:color w:val="130C0E" w:themeColor="text1"/>
          <w:sz w:val="14"/>
          <w:szCs w:val="16"/>
          <w:lang w:eastAsia="zh-CN"/>
        </w:rPr>
        <w:t>次</w:t>
      </w:r>
      <w:r w:rsidRPr="000A1703">
        <w:rPr>
          <w:rFonts w:asciiTheme="minorHAnsi" w:eastAsia="黑体" w:hAnsiTheme="minorHAnsi" w:cstheme="minorHAnsi" w:hint="eastAsia"/>
          <w:bCs/>
          <w:color w:val="130C0E" w:themeColor="text1"/>
          <w:sz w:val="14"/>
          <w:szCs w:val="16"/>
          <w:lang w:eastAsia="zh-CN"/>
        </w:rPr>
        <w:t>处；若有更多班次，可手动添加；</w:t>
      </w:r>
      <w:r w:rsidR="00DD72C8" w:rsidRPr="00641339">
        <w:rPr>
          <w:rFonts w:asciiTheme="minorHAnsi" w:eastAsia="黑体" w:hAnsiTheme="minorHAnsi" w:cstheme="minorHAnsi"/>
          <w:bCs/>
          <w:color w:val="000000"/>
          <w:sz w:val="16"/>
        </w:rPr>
        <w:t>If there is only one shift, please fill the information in the blank of the first shift; If there are more shifts, they can be manually added;</w:t>
      </w: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2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37"/>
        <w:gridCol w:w="2268"/>
        <w:gridCol w:w="2126"/>
        <w:gridCol w:w="2550"/>
      </w:tblGrid>
      <w:tr w:rsidR="00B45120" w:rsidRPr="00FA5049" w14:paraId="66DFAAA6" w14:textId="77777777" w:rsidTr="00D04DC7">
        <w:trPr>
          <w:trHeight w:val="170"/>
        </w:trPr>
        <w:tc>
          <w:tcPr>
            <w:tcW w:w="9581" w:type="dxa"/>
            <w:gridSpan w:val="4"/>
            <w:tcBorders>
              <w:bottom w:val="nil"/>
            </w:tcBorders>
            <w:shd w:val="clear" w:color="auto" w:fill="FFC700" w:themeFill="accent1"/>
            <w:vAlign w:val="center"/>
          </w:tcPr>
          <w:p w14:paraId="5BFBD322" w14:textId="04D41638" w:rsidR="00B45120" w:rsidRPr="00FA5049" w:rsidRDefault="00B45120" w:rsidP="00D04DC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开票信息</w:t>
            </w:r>
            <w:r w:rsidR="00C22738">
              <w:rPr>
                <w:rFonts w:asciiTheme="minorHAnsi" w:eastAsia="黑体" w:hAnsiTheme="minorHAnsi" w:cstheme="minorHAnsi" w:hint="eastAsia"/>
                <w:bCs/>
                <w:sz w:val="20"/>
                <w:szCs w:val="20"/>
                <w:lang w:eastAsia="zh-CN"/>
              </w:rPr>
              <w:t>（如需分开多张发票，请分开填写开票）</w:t>
            </w:r>
            <w:r w:rsidR="003F7D7E"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billing</w:t>
            </w:r>
            <w:r w:rsidR="003F7D7E"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 xml:space="preserve"> information</w:t>
            </w:r>
            <w:r w:rsidR="003F7D7E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 xml:space="preserve"> (</w:t>
            </w:r>
            <w:r w:rsidR="003F7D7E" w:rsidRPr="003F7D7E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>If multiple invoices need to be separated, please fill out the invoices separately</w:t>
            </w:r>
            <w:r w:rsidR="003F7D7E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232285" w:rsidRPr="00FA5049" w14:paraId="443DA892" w14:textId="77777777" w:rsidTr="00FA5049">
        <w:trPr>
          <w:trHeight w:val="227"/>
        </w:trPr>
        <w:tc>
          <w:tcPr>
            <w:tcW w:w="9581" w:type="dxa"/>
            <w:gridSpan w:val="4"/>
            <w:tcBorders>
              <w:bottom w:val="single" w:sz="8" w:space="0" w:color="FFC700" w:themeColor="accent1"/>
            </w:tcBorders>
          </w:tcPr>
          <w:p w14:paraId="72871BAD" w14:textId="32B0342D" w:rsidR="00232285" w:rsidRPr="00FA5049" w:rsidRDefault="00232285" w:rsidP="00232285">
            <w:pPr>
              <w:pStyle w:val="TableText"/>
              <w:rPr>
                <w:rFonts w:asciiTheme="minorHAnsi" w:eastAsia="黑体" w:hAnsiTheme="minorHAnsi" w:cs="Arial"/>
                <w:bCs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发票信息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(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付款方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)Invoice Information (Payer)</w:t>
            </w:r>
          </w:p>
        </w:tc>
      </w:tr>
      <w:tr w:rsidR="00232285" w:rsidRPr="00FA5049" w14:paraId="3575A493" w14:textId="77777777" w:rsidTr="009041C8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0C78B219" w14:textId="0D288708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形式发票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Proforma Invoice</w:t>
            </w:r>
          </w:p>
        </w:tc>
        <w:tc>
          <w:tcPr>
            <w:tcW w:w="6944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  <w:vAlign w:val="center"/>
          </w:tcPr>
          <w:p w14:paraId="15C80507" w14:textId="234AF450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="黑体" w:eastAsia="黑体" w:hAnsi="黑体" w:cstheme="minorHAnsi" w:hint="eastAsia"/>
                <w:bCs/>
                <w:sz w:val="20"/>
                <w:szCs w:val="20"/>
              </w:rPr>
              <w:t>□</w:t>
            </w:r>
            <w:r w:rsidRPr="00FA5049">
              <w:rPr>
                <w:rFonts w:asciiTheme="minorHAnsi" w:eastAsia="黑体" w:hAnsiTheme="minorHAnsi" w:cstheme="minorHAnsi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>Proforma invoice will be billed for the oversea clients</w:t>
            </w:r>
          </w:p>
        </w:tc>
      </w:tr>
      <w:tr w:rsidR="00232285" w:rsidRPr="00FA5049" w14:paraId="6FCA09D4" w14:textId="77777777" w:rsidTr="009041C8">
        <w:trPr>
          <w:trHeight w:val="227"/>
        </w:trPr>
        <w:tc>
          <w:tcPr>
            <w:tcW w:w="2637" w:type="dxa"/>
            <w:vMerge w:val="restart"/>
            <w:tcBorders>
              <w:top w:val="single" w:sz="8" w:space="0" w:color="FFC700" w:themeColor="accent1"/>
              <w:right w:val="nil"/>
            </w:tcBorders>
          </w:tcPr>
          <w:p w14:paraId="08AC1003" w14:textId="4BEEEDF3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增值税发票类型</w:t>
            </w:r>
          </w:p>
          <w:p w14:paraId="7D377CBB" w14:textId="0CB44D1E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For domestic client only</w:t>
            </w:r>
          </w:p>
        </w:tc>
        <w:tc>
          <w:tcPr>
            <w:tcW w:w="6944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5AB1BDC5" w14:textId="0BF77C64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□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增值税普通发票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(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请填写营业执照上注册公司名称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,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地址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)</w:t>
            </w:r>
          </w:p>
        </w:tc>
      </w:tr>
      <w:tr w:rsidR="00232285" w:rsidRPr="00FA5049" w14:paraId="3B2564B6" w14:textId="77777777" w:rsidTr="009041C8">
        <w:trPr>
          <w:trHeight w:val="227"/>
        </w:trPr>
        <w:tc>
          <w:tcPr>
            <w:tcW w:w="2637" w:type="dxa"/>
            <w:vMerge/>
            <w:tcBorders>
              <w:bottom w:val="single" w:sz="18" w:space="0" w:color="FFC700" w:themeColor="accent1"/>
              <w:right w:val="nil"/>
            </w:tcBorders>
          </w:tcPr>
          <w:p w14:paraId="34E7ECFF" w14:textId="44FE44B8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944" w:type="dxa"/>
            <w:gridSpan w:val="3"/>
            <w:tcBorders>
              <w:top w:val="single" w:sz="8" w:space="0" w:color="FFC700" w:themeColor="accent1"/>
              <w:left w:val="nil"/>
              <w:bottom w:val="single" w:sz="18" w:space="0" w:color="FFC700" w:themeColor="accent1"/>
            </w:tcBorders>
          </w:tcPr>
          <w:p w14:paraId="1ADD6982" w14:textId="378FB961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□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增值税专用发票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(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请填写如下全部信息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,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新客户请提供营业执照复印件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)</w:t>
            </w:r>
          </w:p>
        </w:tc>
      </w:tr>
      <w:tr w:rsidR="00232285" w:rsidRPr="00FA5049" w14:paraId="5367F668" w14:textId="77777777" w:rsidTr="009041C8">
        <w:trPr>
          <w:trHeight w:val="227"/>
        </w:trPr>
        <w:tc>
          <w:tcPr>
            <w:tcW w:w="2637" w:type="dxa"/>
            <w:tcBorders>
              <w:top w:val="single" w:sz="18" w:space="0" w:color="FFC700" w:themeColor="accent1"/>
              <w:bottom w:val="single" w:sz="8" w:space="0" w:color="FFC700" w:themeColor="accent1"/>
              <w:right w:val="nil"/>
            </w:tcBorders>
          </w:tcPr>
          <w:p w14:paraId="249574B5" w14:textId="209FC544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6944" w:type="dxa"/>
            <w:gridSpan w:val="3"/>
            <w:tcBorders>
              <w:top w:val="single" w:sz="18" w:space="0" w:color="FFC700" w:themeColor="accent1"/>
              <w:left w:val="nil"/>
              <w:bottom w:val="single" w:sz="8" w:space="0" w:color="FFC700" w:themeColor="accent1"/>
            </w:tcBorders>
          </w:tcPr>
          <w:p w14:paraId="7F9A0969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232285" w:rsidRPr="00FA5049" w14:paraId="369118F7" w14:textId="77777777" w:rsidTr="009041C8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6335A4DF" w14:textId="0EE5A805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公司地址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944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48D5364E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232285" w:rsidRPr="00FA5049" w14:paraId="6A670699" w14:textId="77777777" w:rsidTr="009041C8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2A4AF871" w14:textId="7AE21592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开户银行名称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Bank Name</w:t>
            </w:r>
          </w:p>
        </w:tc>
        <w:tc>
          <w:tcPr>
            <w:tcW w:w="6944" w:type="dxa"/>
            <w:gridSpan w:val="3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63024D94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232285" w:rsidRPr="00FA5049" w14:paraId="03F72EE0" w14:textId="77777777" w:rsidTr="009041C8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67784104" w14:textId="15077138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纳税人识别号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Taxpayer Identification Number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268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0B6313E4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405CF842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银行帐号</w:t>
            </w:r>
          </w:p>
          <w:p w14:paraId="72FED8B5" w14:textId="30AEE391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Bank Account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550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35CC9183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232285" w:rsidRPr="00FA5049" w14:paraId="76DF1358" w14:textId="77777777" w:rsidTr="009041C8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45FBA4CB" w14:textId="56DA04C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lastRenderedPageBreak/>
              <w:t>财务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联系人</w:t>
            </w:r>
            <w:bookmarkStart w:id="1" w:name="OLE_LINK11"/>
            <w:bookmarkStart w:id="2" w:name="OLE_LINK12"/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Financial </w:t>
            </w:r>
            <w:bookmarkEnd w:id="1"/>
            <w:bookmarkEnd w:id="2"/>
            <w:r w:rsidR="009041C8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Contact person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268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61EDE845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7EF487D0" w14:textId="2D5D0ABE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邮政编码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Zip Code:</w:t>
            </w:r>
          </w:p>
        </w:tc>
        <w:tc>
          <w:tcPr>
            <w:tcW w:w="2550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060B3439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232285" w:rsidRPr="00FA5049" w14:paraId="79E93162" w14:textId="77777777" w:rsidTr="009041C8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72E35F0A" w14:textId="4CB11F2D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开票电话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Telephone:</w:t>
            </w:r>
          </w:p>
        </w:tc>
        <w:tc>
          <w:tcPr>
            <w:tcW w:w="2268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17C1F041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  <w:vAlign w:val="center"/>
          </w:tcPr>
          <w:p w14:paraId="062ABD91" w14:textId="6D4B68CA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邮箱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2550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</w:tcBorders>
          </w:tcPr>
          <w:p w14:paraId="30B70FE2" w14:textId="77777777" w:rsidR="00232285" w:rsidRPr="00FA5049" w:rsidRDefault="00232285" w:rsidP="00232285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</w:tbl>
    <w:p w14:paraId="263B2CAF" w14:textId="472DFB08" w:rsidR="00F57A84" w:rsidRPr="00EB6EE9" w:rsidRDefault="00F57A84" w:rsidP="00EB6EE9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2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37"/>
        <w:gridCol w:w="2409"/>
        <w:gridCol w:w="2127"/>
        <w:gridCol w:w="2408"/>
      </w:tblGrid>
      <w:tr w:rsidR="00F57A84" w:rsidRPr="00FA5049" w14:paraId="3FDE7F96" w14:textId="77777777" w:rsidTr="00F67867">
        <w:trPr>
          <w:trHeight w:val="170"/>
        </w:trPr>
        <w:tc>
          <w:tcPr>
            <w:tcW w:w="9581" w:type="dxa"/>
            <w:gridSpan w:val="4"/>
            <w:tcBorders>
              <w:bottom w:val="nil"/>
            </w:tcBorders>
            <w:shd w:val="clear" w:color="auto" w:fill="FFC700" w:themeFill="accent1"/>
            <w:vAlign w:val="center"/>
          </w:tcPr>
          <w:p w14:paraId="0DB6FB97" w14:textId="3956C9DE" w:rsidR="00F57A84" w:rsidRPr="00FA5049" w:rsidRDefault="00F57A84" w:rsidP="00D04DC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申请认证的产品信息</w:t>
            </w:r>
            <w:r w:rsidRPr="00FA5049">
              <w:rPr>
                <w:rFonts w:asciiTheme="minorHAnsi" w:eastAsia="黑体" w:hAnsiTheme="minorHAnsi" w:cstheme="minorHAnsi"/>
                <w:bCs/>
                <w:sz w:val="20"/>
                <w:szCs w:val="20"/>
              </w:rPr>
              <w:t>information</w:t>
            </w:r>
            <w:r w:rsidR="005744BA"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 xml:space="preserve"> </w:t>
            </w:r>
            <w:r w:rsidR="005744BA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of </w:t>
            </w:r>
            <w:r w:rsidR="005744BA" w:rsidRPr="00FA5049">
              <w:rPr>
                <w:rFonts w:asciiTheme="minorHAnsi" w:eastAsia="黑体" w:hAnsiTheme="minorHAnsi" w:cstheme="minorHAnsi" w:hint="eastAsia"/>
                <w:bCs/>
                <w:sz w:val="20"/>
                <w:szCs w:val="20"/>
                <w:lang w:eastAsia="zh-CN"/>
              </w:rPr>
              <w:t>product</w:t>
            </w:r>
            <w:r w:rsidR="005744BA">
              <w:rPr>
                <w:rFonts w:asciiTheme="minorHAnsi" w:eastAsia="黑体" w:hAnsiTheme="minorHAnsi" w:cstheme="minorHAnsi"/>
                <w:bCs/>
                <w:sz w:val="20"/>
                <w:szCs w:val="20"/>
                <w:lang w:eastAsia="zh-CN"/>
              </w:rPr>
              <w:t xml:space="preserve"> to be </w:t>
            </w:r>
            <w:r w:rsidR="005744BA"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certified</w:t>
            </w:r>
          </w:p>
        </w:tc>
      </w:tr>
      <w:tr w:rsidR="00EB6EE9" w:rsidRPr="00FA5049" w14:paraId="1B9AE561" w14:textId="77777777" w:rsidTr="00B9759B">
        <w:trPr>
          <w:trHeight w:val="227"/>
        </w:trPr>
        <w:tc>
          <w:tcPr>
            <w:tcW w:w="2637" w:type="dxa"/>
            <w:tcBorders>
              <w:bottom w:val="single" w:sz="8" w:space="0" w:color="FFC700" w:themeColor="accent1"/>
              <w:right w:val="nil"/>
            </w:tcBorders>
          </w:tcPr>
          <w:p w14:paraId="55D16C04" w14:textId="4F0E5004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产品名称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Product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409" w:type="dxa"/>
            <w:tcBorders>
              <w:left w:val="nil"/>
              <w:bottom w:val="single" w:sz="8" w:space="0" w:color="FFC700" w:themeColor="accent1"/>
              <w:right w:val="nil"/>
            </w:tcBorders>
          </w:tcPr>
          <w:p w14:paraId="5E29BD14" w14:textId="00DEFDB5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nil"/>
            </w:tcBorders>
          </w:tcPr>
          <w:p w14:paraId="303D064E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认证依据标准</w:t>
            </w:r>
          </w:p>
          <w:p w14:paraId="02478A20" w14:textId="13CCB033" w:rsidR="00EB6EE9" w:rsidRPr="00FA5049" w:rsidRDefault="001948DC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Certification</w:t>
            </w:r>
            <w:r w:rsidR="00EB6EE9"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B6EE9"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Standard</w:t>
            </w: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2408" w:type="dxa"/>
            <w:vMerge w:val="restart"/>
            <w:tcBorders>
              <w:left w:val="nil"/>
            </w:tcBorders>
          </w:tcPr>
          <w:p w14:paraId="0D8AA9A5" w14:textId="3B80057E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EB6EE9" w:rsidRPr="00FA5049" w14:paraId="4DE3BBAD" w14:textId="77777777" w:rsidTr="00B9759B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205E7AD4" w14:textId="7706DE4C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产品商标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Brand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409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639AE085" w14:textId="05B7B843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FFC700" w:themeColor="accent1"/>
              <w:right w:val="nil"/>
            </w:tcBorders>
          </w:tcPr>
          <w:p w14:paraId="47A42F6C" w14:textId="418CE9EB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8" w:space="0" w:color="FFC700" w:themeColor="accent1"/>
            </w:tcBorders>
          </w:tcPr>
          <w:p w14:paraId="00BC2BAA" w14:textId="395F7430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EB6EE9" w:rsidRPr="00FA5049" w14:paraId="5659842A" w14:textId="77777777" w:rsidTr="00B9759B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0582769A" w14:textId="6BBC6610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产品型号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Product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2409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790CAA5D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FFC700" w:themeColor="accent1"/>
              <w:left w:val="nil"/>
              <w:right w:val="nil"/>
            </w:tcBorders>
          </w:tcPr>
          <w:p w14:paraId="26FB82CE" w14:textId="4E7A044D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认证</w:t>
            </w:r>
            <w:r w:rsidR="001948DC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方案</w:t>
            </w:r>
            <w:r w:rsidR="00D96166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/</w:t>
            </w:r>
            <w:r w:rsidR="00D96166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实施规则</w:t>
            </w:r>
          </w:p>
          <w:p w14:paraId="75F0A95E" w14:textId="2D2DC37A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Certification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Scheme</w:t>
            </w:r>
            <w:r w:rsidR="00D96166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/rules</w:t>
            </w:r>
          </w:p>
        </w:tc>
        <w:tc>
          <w:tcPr>
            <w:tcW w:w="2408" w:type="dxa"/>
            <w:vMerge w:val="restart"/>
            <w:tcBorders>
              <w:top w:val="single" w:sz="8" w:space="0" w:color="FFC700" w:themeColor="accent1"/>
              <w:left w:val="nil"/>
            </w:tcBorders>
          </w:tcPr>
          <w:p w14:paraId="2C9E7775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EB6EE9" w:rsidRPr="00FA5049" w14:paraId="599808E8" w14:textId="77777777" w:rsidTr="00B9759B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61776EE8" w14:textId="32A3ABA3" w:rsidR="00EB6EE9" w:rsidRPr="00D96166" w:rsidRDefault="00EB6EE9" w:rsidP="00D04DC7">
            <w:pPr>
              <w:pStyle w:val="TableText"/>
              <w:rPr>
                <w:rFonts w:asciiTheme="minorHAnsi" w:eastAsia="黑体" w:hAnsiTheme="minorHAnsi" w:cstheme="minorHAnsi"/>
                <w:color w:val="FF0000"/>
                <w:sz w:val="20"/>
                <w:szCs w:val="20"/>
                <w:lang w:eastAsia="zh-CN"/>
              </w:rPr>
            </w:pPr>
            <w:r w:rsidRPr="008C7BB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产品级别</w:t>
            </w:r>
            <w:r w:rsidRPr="008C7BB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Product</w:t>
            </w:r>
            <w:r w:rsidRPr="008C7BB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8C7BB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Ratings</w:t>
            </w:r>
            <w:r w:rsidR="00D96166">
              <w:rPr>
                <w:rFonts w:asciiTheme="minorHAnsi" w:eastAsia="黑体" w:hAnsiTheme="minorHAnsi" w:cstheme="minorHAnsi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3DE6B1F1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FFC700" w:themeColor="accent1"/>
              <w:right w:val="nil"/>
            </w:tcBorders>
          </w:tcPr>
          <w:p w14:paraId="56454776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8" w:space="0" w:color="FFC700" w:themeColor="accent1"/>
            </w:tcBorders>
          </w:tcPr>
          <w:p w14:paraId="3AD35CB3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EB6EE9" w:rsidRPr="00FA5049" w14:paraId="48584540" w14:textId="77777777" w:rsidTr="00FA5049">
        <w:trPr>
          <w:trHeight w:val="227"/>
        </w:trPr>
        <w:tc>
          <w:tcPr>
            <w:tcW w:w="9581" w:type="dxa"/>
            <w:gridSpan w:val="4"/>
            <w:tcBorders>
              <w:top w:val="single" w:sz="8" w:space="0" w:color="FFC700" w:themeColor="accent1"/>
              <w:bottom w:val="single" w:sz="8" w:space="0" w:color="FFC700" w:themeColor="accent1"/>
            </w:tcBorders>
          </w:tcPr>
          <w:p w14:paraId="53358C68" w14:textId="08A2AF2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其他信息，产品的其他生产地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/ 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工厂所在地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Other information, other/additional manufacturing site/factory</w:t>
            </w:r>
          </w:p>
        </w:tc>
      </w:tr>
      <w:tr w:rsidR="00EB6EE9" w:rsidRPr="00FA5049" w14:paraId="129CEF2E" w14:textId="77777777" w:rsidTr="00FA5049">
        <w:trPr>
          <w:trHeight w:val="227"/>
        </w:trPr>
        <w:tc>
          <w:tcPr>
            <w:tcW w:w="9581" w:type="dxa"/>
            <w:gridSpan w:val="4"/>
            <w:tcBorders>
              <w:top w:val="single" w:sz="8" w:space="0" w:color="FFC700" w:themeColor="accent1"/>
              <w:bottom w:val="single" w:sz="8" w:space="0" w:color="FFC700" w:themeColor="accent1"/>
            </w:tcBorders>
          </w:tcPr>
          <w:p w14:paraId="6DCAB9A9" w14:textId="77777777" w:rsidR="00EB6EE9" w:rsidRPr="00FA5049" w:rsidRDefault="00EB6EE9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  <w:p w14:paraId="1AAA4EC7" w14:textId="4297895E" w:rsidR="00EB65E5" w:rsidRPr="00FA5049" w:rsidRDefault="00EB65E5" w:rsidP="00D04DC7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022A840" w14:textId="77777777" w:rsidR="00F57A84" w:rsidRPr="00FA5049" w:rsidRDefault="00F57A84" w:rsidP="00FA5049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2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37"/>
        <w:gridCol w:w="2200"/>
        <w:gridCol w:w="2052"/>
        <w:gridCol w:w="2692"/>
      </w:tblGrid>
      <w:tr w:rsidR="00EB6EE9" w:rsidRPr="00FA5049" w14:paraId="2010238B" w14:textId="77777777" w:rsidTr="00FF5897">
        <w:trPr>
          <w:trHeight w:val="170"/>
        </w:trPr>
        <w:tc>
          <w:tcPr>
            <w:tcW w:w="9581" w:type="dxa"/>
            <w:gridSpan w:val="4"/>
            <w:tcBorders>
              <w:bottom w:val="nil"/>
            </w:tcBorders>
            <w:shd w:val="clear" w:color="auto" w:fill="FFC700" w:themeFill="accent1"/>
            <w:vAlign w:val="center"/>
          </w:tcPr>
          <w:p w14:paraId="6952944C" w14:textId="24572B13" w:rsidR="00FA5049" w:rsidRPr="00FA5049" w:rsidRDefault="00FA5049" w:rsidP="00FF589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声明</w:t>
            </w:r>
            <w:r w:rsidR="00931094" w:rsidRPr="00931094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statement</w:t>
            </w:r>
          </w:p>
        </w:tc>
      </w:tr>
      <w:tr w:rsidR="00FA5049" w:rsidRPr="00FA5049" w14:paraId="753122C0" w14:textId="77777777" w:rsidTr="00D203CF">
        <w:trPr>
          <w:trHeight w:val="840"/>
        </w:trPr>
        <w:tc>
          <w:tcPr>
            <w:tcW w:w="9581" w:type="dxa"/>
            <w:gridSpan w:val="4"/>
            <w:tcBorders>
              <w:bottom w:val="single" w:sz="8" w:space="0" w:color="FFC700" w:themeColor="accent1"/>
            </w:tcBorders>
          </w:tcPr>
          <w:p w14:paraId="3188F32B" w14:textId="06F0FAA8" w:rsidR="00931094" w:rsidRDefault="00FA5049" w:rsidP="0014610C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我司在此声明</w:t>
            </w:r>
            <w:r w:rsidR="00D203CF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，我司向认证机构提交的用于产品认证的信息真实有效。</w:t>
            </w:r>
          </w:p>
          <w:p w14:paraId="2A28AAE7" w14:textId="1C014280" w:rsidR="00FA5049" w:rsidRPr="00931094" w:rsidRDefault="00D203CF" w:rsidP="0014610C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D203CF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We hereby declare that the information submitted by us to your certification </w:t>
            </w:r>
            <w:r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body</w:t>
            </w:r>
            <w:r w:rsidRPr="00D203CF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for product certification is true and valid.</w:t>
            </w:r>
          </w:p>
        </w:tc>
      </w:tr>
      <w:tr w:rsidR="00FA5049" w:rsidRPr="00FA5049" w14:paraId="64F1D9F3" w14:textId="77777777" w:rsidTr="00FA5049">
        <w:trPr>
          <w:trHeight w:val="227"/>
        </w:trPr>
        <w:tc>
          <w:tcPr>
            <w:tcW w:w="2637" w:type="dxa"/>
            <w:tcBorders>
              <w:bottom w:val="single" w:sz="8" w:space="0" w:color="FFC700" w:themeColor="accent1"/>
              <w:right w:val="nil"/>
            </w:tcBorders>
          </w:tcPr>
          <w:p w14:paraId="24B79D9E" w14:textId="3F5CA04F" w:rsidR="00FA5049" w:rsidRP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公司名称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Company</w:t>
            </w:r>
            <w:r w:rsidRPr="00FA5049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6944" w:type="dxa"/>
            <w:gridSpan w:val="3"/>
            <w:tcBorders>
              <w:left w:val="nil"/>
              <w:bottom w:val="single" w:sz="8" w:space="0" w:color="FFC700" w:themeColor="accent1"/>
            </w:tcBorders>
          </w:tcPr>
          <w:p w14:paraId="3326720B" w14:textId="4801449E" w:rsidR="00FA5049" w:rsidRP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  <w:tr w:rsidR="00FA5049" w:rsidRPr="00FA5049" w14:paraId="2525636D" w14:textId="77777777" w:rsidTr="00FA5049">
        <w:trPr>
          <w:trHeight w:val="227"/>
        </w:trPr>
        <w:tc>
          <w:tcPr>
            <w:tcW w:w="2637" w:type="dxa"/>
            <w:tcBorders>
              <w:top w:val="single" w:sz="8" w:space="0" w:color="FFC700" w:themeColor="accent1"/>
              <w:bottom w:val="single" w:sz="8" w:space="0" w:color="FFC700" w:themeColor="accent1"/>
              <w:right w:val="nil"/>
            </w:tcBorders>
          </w:tcPr>
          <w:p w14:paraId="790F20D9" w14:textId="532A9A92" w:rsidR="00FA5049" w:rsidRP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签名</w:t>
            </w:r>
            <w:r w:rsidRPr="00FA5049">
              <w:rPr>
                <w:rFonts w:asciiTheme="minorHAnsi" w:eastAsia="黑体" w:hAnsiTheme="minorHAnsi" w:cstheme="minorHAnsi"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200" w:type="dxa"/>
            <w:tcBorders>
              <w:top w:val="single" w:sz="8" w:space="0" w:color="FFC700" w:themeColor="accent1"/>
              <w:left w:val="nil"/>
              <w:bottom w:val="single" w:sz="8" w:space="0" w:color="FFC700" w:themeColor="accent1"/>
              <w:right w:val="nil"/>
            </w:tcBorders>
          </w:tcPr>
          <w:p w14:paraId="23CFD34F" w14:textId="77777777" w:rsid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  <w:p w14:paraId="546C23D6" w14:textId="047BFE1A" w:rsidR="00FA5049" w:rsidRP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FFC700" w:themeColor="accent1"/>
              <w:right w:val="nil"/>
            </w:tcBorders>
          </w:tcPr>
          <w:p w14:paraId="53A79E16" w14:textId="7A7B34FF" w:rsidR="00FA5049" w:rsidRP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日期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2692" w:type="dxa"/>
            <w:tcBorders>
              <w:left w:val="nil"/>
              <w:bottom w:val="single" w:sz="8" w:space="0" w:color="FFC700" w:themeColor="accent1"/>
            </w:tcBorders>
          </w:tcPr>
          <w:p w14:paraId="6068878F" w14:textId="77777777" w:rsidR="00FA5049" w:rsidRPr="00FA5049" w:rsidRDefault="00FA5049" w:rsidP="00FA5049">
            <w:pPr>
              <w:pStyle w:val="TableText"/>
              <w:rPr>
                <w:rFonts w:asciiTheme="minorHAnsi" w:eastAsia="黑体" w:hAnsiTheme="minorHAnsi" w:cstheme="minorHAnsi"/>
                <w:sz w:val="20"/>
                <w:szCs w:val="20"/>
              </w:rPr>
            </w:pPr>
          </w:p>
        </w:tc>
      </w:tr>
    </w:tbl>
    <w:p w14:paraId="1C9D64F0" w14:textId="2C841C36" w:rsidR="00F57A84" w:rsidRDefault="000A1703" w:rsidP="00CD455E">
      <w:pPr>
        <w:spacing w:after="0"/>
        <w:ind w:firstLineChars="50" w:firstLine="70"/>
        <w:rPr>
          <w:rFonts w:asciiTheme="minorHAnsi" w:eastAsia="黑体" w:hAnsiTheme="minorHAnsi"/>
          <w:bCs/>
        </w:rPr>
      </w:pPr>
      <w:r w:rsidRPr="000A1703">
        <w:rPr>
          <w:rFonts w:asciiTheme="minorHAnsi" w:eastAsia="黑体" w:hAnsiTheme="minorHAnsi" w:cstheme="minorHAnsi"/>
          <w:bCs/>
          <w:color w:val="130C0E" w:themeColor="text1"/>
          <w:sz w:val="14"/>
          <w:szCs w:val="16"/>
          <w:lang w:eastAsia="zh-CN"/>
        </w:rPr>
        <w:t>*</w:t>
      </w:r>
      <w:r w:rsidR="00F74693" w:rsidRPr="007F19DE">
        <w:rPr>
          <w:rFonts w:asciiTheme="minorHAnsi" w:eastAsia="黑体" w:hAnsiTheme="minorHAnsi" w:cstheme="minorHAnsi"/>
          <w:bCs/>
          <w:color w:val="130C0E" w:themeColor="text1"/>
          <w:sz w:val="14"/>
          <w:szCs w:val="16"/>
          <w:lang w:eastAsia="zh-CN"/>
        </w:rPr>
        <w:t>若中英文文本存在歧义，以</w:t>
      </w:r>
      <w:r w:rsidR="00F74693">
        <w:rPr>
          <w:rFonts w:asciiTheme="minorHAnsi" w:eastAsia="黑体" w:hAnsiTheme="minorHAnsi" w:cstheme="minorHAnsi" w:hint="eastAsia"/>
          <w:bCs/>
          <w:color w:val="130C0E" w:themeColor="text1"/>
          <w:sz w:val="14"/>
          <w:szCs w:val="16"/>
          <w:lang w:eastAsia="zh-CN"/>
        </w:rPr>
        <w:t>中文</w:t>
      </w:r>
      <w:r w:rsidR="00F74693" w:rsidRPr="007F19DE">
        <w:rPr>
          <w:rFonts w:asciiTheme="minorHAnsi" w:eastAsia="黑体" w:hAnsiTheme="minorHAnsi" w:cstheme="minorHAnsi"/>
          <w:bCs/>
          <w:color w:val="130C0E" w:themeColor="text1"/>
          <w:sz w:val="14"/>
          <w:szCs w:val="16"/>
          <w:lang w:eastAsia="zh-CN"/>
        </w:rPr>
        <w:t>文本为准。</w:t>
      </w:r>
      <w:r w:rsidR="00F74693" w:rsidRPr="007F19DE">
        <w:rPr>
          <w:rFonts w:asciiTheme="minorHAnsi" w:eastAsia="黑体" w:hAnsiTheme="minorHAnsi" w:cstheme="minorHAnsi"/>
          <w:bCs/>
          <w:color w:val="000000"/>
          <w:sz w:val="16"/>
        </w:rPr>
        <w:t xml:space="preserve">If there are any discrepancies </w:t>
      </w:r>
      <w:r w:rsidR="008F7764">
        <w:rPr>
          <w:rFonts w:asciiTheme="minorHAnsi" w:eastAsia="黑体" w:hAnsiTheme="minorHAnsi" w:cstheme="minorHAnsi"/>
          <w:bCs/>
          <w:color w:val="000000"/>
          <w:sz w:val="16"/>
        </w:rPr>
        <w:t>in</w:t>
      </w:r>
      <w:r w:rsidR="00F74693" w:rsidRPr="007F19DE">
        <w:rPr>
          <w:rFonts w:asciiTheme="minorHAnsi" w:eastAsia="黑体" w:hAnsiTheme="minorHAnsi" w:cstheme="minorHAnsi"/>
          <w:bCs/>
          <w:color w:val="000000"/>
          <w:sz w:val="16"/>
        </w:rPr>
        <w:t xml:space="preserve"> the English and Chinese versions, the </w:t>
      </w:r>
      <w:r w:rsidR="00F74693">
        <w:rPr>
          <w:rFonts w:asciiTheme="minorHAnsi" w:eastAsia="黑体" w:hAnsiTheme="minorHAnsi" w:cstheme="minorHAnsi" w:hint="eastAsia"/>
          <w:bCs/>
          <w:color w:val="000000"/>
          <w:sz w:val="16"/>
          <w:lang w:eastAsia="zh-CN"/>
        </w:rPr>
        <w:t>Chinese</w:t>
      </w:r>
      <w:r w:rsidR="00F74693" w:rsidRPr="007F19DE">
        <w:rPr>
          <w:rFonts w:asciiTheme="minorHAnsi" w:eastAsia="黑体" w:hAnsiTheme="minorHAnsi" w:cstheme="minorHAnsi"/>
          <w:bCs/>
          <w:color w:val="000000"/>
          <w:sz w:val="16"/>
        </w:rPr>
        <w:t xml:space="preserve"> version will prevail.</w:t>
      </w:r>
      <w:r w:rsidR="00F74693" w:rsidRPr="007F19DE">
        <w:rPr>
          <w:rFonts w:asciiTheme="minorHAnsi" w:eastAsia="黑体" w:hAnsiTheme="minorHAnsi"/>
          <w:bCs/>
        </w:rPr>
        <w:t xml:space="preserve"> </w:t>
      </w:r>
    </w:p>
    <w:p w14:paraId="3439CC10" w14:textId="77777777" w:rsidR="00F74693" w:rsidRDefault="00F74693" w:rsidP="00B7298D">
      <w:pPr>
        <w:spacing w:after="0"/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2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B7298D" w:rsidRPr="00FA5049" w14:paraId="4AA8F68B" w14:textId="77777777" w:rsidTr="00FF5897">
        <w:trPr>
          <w:trHeight w:val="170"/>
        </w:trPr>
        <w:tc>
          <w:tcPr>
            <w:tcW w:w="9581" w:type="dxa"/>
            <w:tcBorders>
              <w:bottom w:val="nil"/>
            </w:tcBorders>
            <w:shd w:val="clear" w:color="auto" w:fill="FFC700" w:themeFill="accent1"/>
            <w:vAlign w:val="center"/>
          </w:tcPr>
          <w:p w14:paraId="6B289226" w14:textId="0C544AF3" w:rsidR="005C627E" w:rsidRDefault="00B7298D" w:rsidP="00FF589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认证申请书附件</w:t>
            </w:r>
            <w:r w:rsidRPr="00FA5049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：</w:t>
            </w:r>
            <w:r w:rsid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（可根据各认证方案</w:t>
            </w:r>
            <w:r w:rsid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/</w:t>
            </w:r>
            <w:r w:rsid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规则的特点于此识别）</w:t>
            </w:r>
          </w:p>
          <w:p w14:paraId="24F79F5A" w14:textId="618EE29D" w:rsidR="00B7298D" w:rsidRPr="00FA5049" w:rsidRDefault="005C627E" w:rsidP="00FF5897">
            <w:pPr>
              <w:pStyle w:val="TableHeading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5C627E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Attachment to the certification application: (can be identified according to the characteristics of each certification scheme/rule</w:t>
            </w:r>
            <w:r w:rsidR="003A5A33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S</w:t>
            </w:r>
            <w:r w:rsidRPr="005C627E"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  <w:t>)</w:t>
            </w:r>
          </w:p>
        </w:tc>
      </w:tr>
      <w:tr w:rsidR="00B7298D" w:rsidRPr="00FA5049" w14:paraId="5B227495" w14:textId="77777777" w:rsidTr="00FF5897">
        <w:trPr>
          <w:trHeight w:val="227"/>
        </w:trPr>
        <w:tc>
          <w:tcPr>
            <w:tcW w:w="9581" w:type="dxa"/>
            <w:tcBorders>
              <w:bottom w:val="single" w:sz="8" w:space="0" w:color="FFC700" w:themeColor="accent1"/>
            </w:tcBorders>
          </w:tcPr>
          <w:p w14:paraId="0504D2E9" w14:textId="4C7CDD19" w:rsidR="00E63677" w:rsidRPr="00E63677" w:rsidRDefault="00E63677" w:rsidP="00E63677">
            <w:pPr>
              <w:spacing w:beforeLines="60" w:before="144" w:after="120"/>
              <w:ind w:left="357" w:hanging="357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工厂组织机构</w:t>
            </w:r>
            <w:r w:rsidR="005C627E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：</w:t>
            </w:r>
          </w:p>
          <w:p w14:paraId="025BE622" w14:textId="4FB58AF3" w:rsidR="00F74693" w:rsidRDefault="00F74693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申请人、制造商、生产</w:t>
            </w:r>
            <w:r w:rsidR="00A1089A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厂</w:t>
            </w:r>
            <w:r w:rsidRPr="00F74693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法律地位的证明文件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；</w:t>
            </w:r>
          </w:p>
          <w:p w14:paraId="34484663" w14:textId="4C734C10" w:rsidR="00E63677" w:rsidRDefault="00E63677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机构组织结构图，或</w:t>
            </w:r>
            <w:r w:rsidRPr="00F74693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关系说明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文件</w:t>
            </w:r>
            <w:r w:rsidR="00A1089A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或申请人、制造商、生产厂之间的协作合同；</w:t>
            </w:r>
          </w:p>
          <w:p w14:paraId="22BC3459" w14:textId="1613FF0D" w:rsidR="00E63677" w:rsidRDefault="005C627E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其他，若适用。</w:t>
            </w:r>
          </w:p>
          <w:p w14:paraId="3419C376" w14:textId="508FA56B" w:rsidR="00E63677" w:rsidRDefault="00EB65E5" w:rsidP="00E63677">
            <w:p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工厂质量保证</w:t>
            </w:r>
            <w:r w:rsidR="005C627E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：</w:t>
            </w:r>
          </w:p>
          <w:p w14:paraId="482E20BC" w14:textId="1CE8CA47" w:rsidR="00E63677" w:rsidRDefault="00F74693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已获</w:t>
            </w:r>
            <w:r w:rsidR="0033293B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得</w:t>
            </w:r>
            <w:r w:rsidRP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的管理体系认证证书</w:t>
            </w:r>
            <w:r w:rsidR="00A35F01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、产品检测报告</w:t>
            </w:r>
            <w:r w:rsid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；</w:t>
            </w:r>
          </w:p>
          <w:p w14:paraId="3DA9A44A" w14:textId="155CB77F" w:rsidR="00F74693" w:rsidRPr="00E63677" w:rsidRDefault="00E63677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74693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现行有效的质量手册（如有）和程序文件（或其他称谓）</w:t>
            </w:r>
            <w:r w:rsidR="00F74693" w:rsidRPr="00E63677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；</w:t>
            </w:r>
          </w:p>
          <w:p w14:paraId="198EB6F3" w14:textId="12FD44B8" w:rsidR="00D96166" w:rsidRPr="00A35F01" w:rsidRDefault="00E63677" w:rsidP="00A35F01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 w:rsidRPr="00F74693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最近一次完整的内部审核和管理评审的资料</w:t>
            </w: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；</w:t>
            </w:r>
          </w:p>
          <w:p w14:paraId="30DF4CD5" w14:textId="4E1F4006" w:rsidR="00D96166" w:rsidRDefault="00D96166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其他，若适用。</w:t>
            </w:r>
          </w:p>
          <w:p w14:paraId="621378DC" w14:textId="078AF558" w:rsidR="00E63677" w:rsidRPr="005C627E" w:rsidRDefault="00E63677" w:rsidP="00D96166">
            <w:pPr>
              <w:pStyle w:val="ListParagraph"/>
              <w:numPr>
                <w:ilvl w:val="0"/>
                <w:numId w:val="0"/>
              </w:numPr>
              <w:spacing w:beforeLines="60" w:before="144"/>
              <w:ind w:left="360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</w:p>
          <w:p w14:paraId="63FBE2FE" w14:textId="1E77E26B" w:rsidR="00F74693" w:rsidRDefault="00E63677" w:rsidP="00E63677">
            <w:p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生产工艺</w:t>
            </w:r>
            <w:r w:rsidR="005C627E"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：</w:t>
            </w:r>
          </w:p>
          <w:p w14:paraId="22906726" w14:textId="5808AD73" w:rsidR="00BF4282" w:rsidRDefault="00BF4282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物料表；</w:t>
            </w:r>
          </w:p>
          <w:p w14:paraId="6C5A3C7E" w14:textId="3082BCC4" w:rsidR="00B7298D" w:rsidRDefault="005C627E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工艺流程图；</w:t>
            </w:r>
          </w:p>
          <w:p w14:paraId="5C379380" w14:textId="6DE1E90A" w:rsidR="00E63677" w:rsidRPr="005C627E" w:rsidRDefault="005C627E" w:rsidP="005C627E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Theme="minorHAnsi" w:eastAsia="黑体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黑体" w:hAnsiTheme="minorHAnsi" w:cstheme="minorHAnsi" w:hint="eastAsia"/>
                <w:sz w:val="20"/>
                <w:szCs w:val="20"/>
                <w:lang w:eastAsia="zh-CN"/>
              </w:rPr>
              <w:t>其他，若适用。</w:t>
            </w:r>
          </w:p>
        </w:tc>
      </w:tr>
    </w:tbl>
    <w:p w14:paraId="0D0EFE29" w14:textId="77777777" w:rsidR="00B7298D" w:rsidRDefault="00B7298D">
      <w:pPr>
        <w:rPr>
          <w:lang w:eastAsia="zh-CN"/>
        </w:rPr>
      </w:pPr>
    </w:p>
    <w:p w14:paraId="0C334326" w14:textId="77777777" w:rsidR="00E8387C" w:rsidRPr="00E8387C" w:rsidRDefault="00E8387C" w:rsidP="007145EC">
      <w:pPr>
        <w:pStyle w:val="ListBullet"/>
        <w:numPr>
          <w:ilvl w:val="0"/>
          <w:numId w:val="0"/>
        </w:numPr>
        <w:rPr>
          <w:rFonts w:asciiTheme="minorHAnsi" w:eastAsia="微软雅黑" w:hAnsi="微软雅黑"/>
          <w:lang w:eastAsia="zh-CN"/>
        </w:rPr>
      </w:pPr>
    </w:p>
    <w:sectPr w:rsidR="00E8387C" w:rsidRPr="00E8387C" w:rsidSect="005131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56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95A6" w14:textId="77777777" w:rsidR="003E4EA4" w:rsidRDefault="003E4EA4" w:rsidP="00315682">
      <w:pPr>
        <w:spacing w:after="0"/>
      </w:pPr>
      <w:r>
        <w:separator/>
      </w:r>
    </w:p>
  </w:endnote>
  <w:endnote w:type="continuationSeparator" w:id="0">
    <w:p w14:paraId="03189C48" w14:textId="77777777" w:rsidR="003E4EA4" w:rsidRDefault="003E4EA4" w:rsidP="003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6C20" w14:textId="6094E304" w:rsidR="00EB65E5" w:rsidRDefault="00000000" w:rsidP="002F1581">
    <w:pPr>
      <w:pStyle w:val="Footer"/>
      <w:tabs>
        <w:tab w:val="clear" w:pos="4513"/>
        <w:tab w:val="clear" w:pos="9026"/>
        <w:tab w:val="right" w:pos="10063"/>
      </w:tabs>
    </w:pPr>
    <w:sdt>
      <w:sdtPr>
        <w:rPr>
          <w:sz w:val="18"/>
          <w:szCs w:val="18"/>
          <w:lang w:eastAsia="zh-CN"/>
        </w:rPr>
        <w:id w:val="1008250600"/>
        <w:docPartObj>
          <w:docPartGallery w:val="Page Numbers (Top of Page)"/>
          <w:docPartUnique/>
        </w:docPartObj>
      </w:sdtPr>
      <w:sdtContent>
        <w:sdt>
          <w:sdtPr>
            <w:rPr>
              <w:sz w:val="18"/>
              <w:szCs w:val="18"/>
              <w:lang w:eastAsia="zh-CN"/>
            </w:rPr>
            <w:id w:val="-353583207"/>
            <w:docPartObj>
              <w:docPartGallery w:val="Page Numbers (Top of Page)"/>
              <w:docPartUnique/>
            </w:docPartObj>
          </w:sdtPr>
          <w:sdtContent>
            <w:r w:rsidR="00F74693" w:rsidRPr="00E00400">
              <w:rPr>
                <w:sz w:val="18"/>
                <w:szCs w:val="18"/>
                <w:lang w:eastAsia="zh-CN"/>
              </w:rPr>
              <w:t>FM-</w:t>
            </w:r>
            <w:r w:rsidR="00F74693">
              <w:rPr>
                <w:sz w:val="18"/>
                <w:szCs w:val="18"/>
                <w:lang w:eastAsia="zh-CN"/>
              </w:rPr>
              <w:t>CPC-OP-15</w:t>
            </w:r>
            <w:r w:rsidR="00F74693" w:rsidRPr="00E00400">
              <w:rPr>
                <w:sz w:val="18"/>
                <w:szCs w:val="18"/>
                <w:lang w:eastAsia="zh-CN"/>
              </w:rPr>
              <w:t>-0</w:t>
            </w:r>
            <w:r w:rsidR="00F74693">
              <w:rPr>
                <w:sz w:val="18"/>
                <w:szCs w:val="18"/>
                <w:lang w:eastAsia="zh-CN"/>
              </w:rPr>
              <w:t>1</w:t>
            </w:r>
            <w:r w:rsidR="0046529B">
              <w:rPr>
                <w:sz w:val="18"/>
                <w:szCs w:val="18"/>
                <w:lang w:eastAsia="zh-CN"/>
              </w:rPr>
              <w:t>R1</w:t>
            </w:r>
            <w:r w:rsidR="00F74693">
              <w:rPr>
                <w:sz w:val="18"/>
                <w:szCs w:val="18"/>
                <w:lang w:eastAsia="zh-CN"/>
              </w:rPr>
              <w:t xml:space="preserve"> </w:t>
            </w:r>
            <w:r w:rsidR="00F74693">
              <w:rPr>
                <w:rFonts w:hint="eastAsia"/>
                <w:sz w:val="18"/>
                <w:szCs w:val="18"/>
                <w:lang w:eastAsia="zh-CN"/>
              </w:rPr>
              <w:t>自愿性产品认证申请表</w:t>
            </w:r>
            <w:r w:rsidR="00F74693">
              <w:rPr>
                <w:sz w:val="18"/>
                <w:szCs w:val="18"/>
                <w:lang w:eastAsia="zh-CN"/>
              </w:rPr>
              <w:t xml:space="preserve">                                </w:t>
            </w:r>
            <w:r w:rsidR="00F74693" w:rsidRPr="00863785">
              <w:rPr>
                <w:sz w:val="18"/>
                <w:szCs w:val="18"/>
                <w:lang w:eastAsia="zh-CN"/>
              </w:rPr>
              <w:t>生效日期</w:t>
            </w:r>
            <w:r w:rsidR="00F74693" w:rsidRPr="00863785">
              <w:rPr>
                <w:sz w:val="18"/>
                <w:szCs w:val="18"/>
                <w:lang w:eastAsia="zh-CN"/>
              </w:rPr>
              <w:t>/Effective Date:</w:t>
            </w:r>
            <w:r w:rsidR="00F74693" w:rsidRPr="00E920C9">
              <w:rPr>
                <w:sz w:val="18"/>
                <w:szCs w:val="18"/>
                <w:lang w:eastAsia="zh-CN"/>
              </w:rPr>
              <w:t xml:space="preserve"> </w:t>
            </w:r>
            <w:r w:rsidR="00F55D41">
              <w:rPr>
                <w:sz w:val="18"/>
                <w:szCs w:val="18"/>
                <w:lang w:eastAsia="zh-CN"/>
              </w:rPr>
              <w:t>Mar</w:t>
            </w:r>
            <w:r w:rsidR="00F74693" w:rsidRPr="00863785">
              <w:rPr>
                <w:sz w:val="18"/>
                <w:szCs w:val="18"/>
                <w:lang w:eastAsia="zh-CN"/>
              </w:rPr>
              <w:t>. 01, 20</w:t>
            </w:r>
            <w:r w:rsidR="00F74693">
              <w:rPr>
                <w:sz w:val="18"/>
                <w:szCs w:val="18"/>
                <w:lang w:eastAsia="zh-CN"/>
              </w:rPr>
              <w:t>2</w:t>
            </w:r>
            <w:r w:rsidR="00EB65E5">
              <w:rPr>
                <w:sz w:val="18"/>
                <w:szCs w:val="18"/>
                <w:lang w:eastAsia="zh-CN"/>
              </w:rPr>
              <w:t>3</w:t>
            </w:r>
          </w:sdtContent>
        </w:sdt>
      </w:sdtContent>
    </w:sdt>
    <w:r w:rsidR="00F74693">
      <w:rPr>
        <w:sz w:val="18"/>
        <w:szCs w:val="18"/>
        <w:lang w:eastAsia="zh-CN"/>
      </w:rPr>
      <w:t xml:space="preserve">                              </w:t>
    </w:r>
    <w:r w:rsidR="002A56A0">
      <w:rPr>
        <w:sz w:val="18"/>
        <w:szCs w:val="18"/>
        <w:lang w:eastAsia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9E7F" w14:textId="2F181507" w:rsidR="00997ECF" w:rsidRDefault="00F57A84" w:rsidP="000E5F24">
    <w:pPr>
      <w:pStyle w:val="FooterSpacer"/>
    </w:pPr>
    <w:r w:rsidRPr="00E920C9">
      <w:rPr>
        <w:rFonts w:ascii="微软雅黑" w:eastAsia="微软雅黑" w:hAnsi="微软雅黑"/>
        <w:noProof/>
        <w:sz w:val="18"/>
        <w:szCs w:val="18"/>
        <w:lang w:val="en-US" w:eastAsia="zh-CN"/>
      </w:rPr>
      <w:drawing>
        <wp:anchor distT="0" distB="0" distL="114300" distR="114300" simplePos="0" relativeHeight="251672576" behindDoc="0" locked="0" layoutInCell="1" allowOverlap="1" wp14:anchorId="09981CE7" wp14:editId="567250DE">
          <wp:simplePos x="0" y="0"/>
          <wp:positionH relativeFrom="margin">
            <wp:align>right</wp:align>
          </wp:positionH>
          <wp:positionV relativeFrom="paragraph">
            <wp:posOffset>227029</wp:posOffset>
          </wp:positionV>
          <wp:extent cx="619125" cy="619125"/>
          <wp:effectExtent l="0" t="0" r="9525" b="9525"/>
          <wp:wrapNone/>
          <wp:docPr id="61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8"/>
          <w:szCs w:val="18"/>
          <w:lang w:eastAsia="zh-CN"/>
        </w:rPr>
        <w:id w:val="-970284711"/>
        <w:docPartObj>
          <w:docPartGallery w:val="Page Numbers (Top of Page)"/>
          <w:docPartUnique/>
        </w:docPartObj>
      </w:sdtPr>
      <w:sdtContent>
        <w:r w:rsidRPr="00E00400">
          <w:rPr>
            <w:sz w:val="18"/>
            <w:szCs w:val="18"/>
            <w:lang w:eastAsia="zh-CN"/>
          </w:rPr>
          <w:t>FM-</w:t>
        </w:r>
        <w:r>
          <w:rPr>
            <w:sz w:val="18"/>
            <w:szCs w:val="18"/>
            <w:lang w:eastAsia="zh-CN"/>
          </w:rPr>
          <w:t>CPC-OP-15</w:t>
        </w:r>
        <w:r w:rsidRPr="00E00400">
          <w:rPr>
            <w:sz w:val="18"/>
            <w:szCs w:val="18"/>
            <w:lang w:eastAsia="zh-CN"/>
          </w:rPr>
          <w:t>-0</w:t>
        </w:r>
        <w:r>
          <w:rPr>
            <w:sz w:val="18"/>
            <w:szCs w:val="18"/>
            <w:lang w:eastAsia="zh-CN"/>
          </w:rPr>
          <w:t>1</w:t>
        </w:r>
        <w:r w:rsidR="0046529B">
          <w:rPr>
            <w:sz w:val="18"/>
            <w:szCs w:val="18"/>
            <w:lang w:eastAsia="zh-CN"/>
          </w:rPr>
          <w:t>R1</w:t>
        </w:r>
        <w:r>
          <w:rPr>
            <w:sz w:val="18"/>
            <w:szCs w:val="18"/>
            <w:lang w:eastAsia="zh-CN"/>
          </w:rPr>
          <w:t xml:space="preserve"> </w:t>
        </w:r>
        <w:r w:rsidR="0014610C">
          <w:rPr>
            <w:rFonts w:hint="eastAsia"/>
            <w:sz w:val="18"/>
            <w:szCs w:val="18"/>
            <w:lang w:eastAsia="zh-CN"/>
          </w:rPr>
          <w:t>自愿性产品认证</w:t>
        </w:r>
        <w:r w:rsidR="00EB6EE9">
          <w:rPr>
            <w:rFonts w:hint="eastAsia"/>
            <w:sz w:val="18"/>
            <w:szCs w:val="18"/>
            <w:lang w:eastAsia="zh-CN"/>
          </w:rPr>
          <w:t>申请表</w:t>
        </w:r>
        <w:r>
          <w:rPr>
            <w:sz w:val="18"/>
            <w:szCs w:val="18"/>
            <w:lang w:eastAsia="zh-CN"/>
          </w:rPr>
          <w:t xml:space="preserve">                              </w:t>
        </w:r>
        <w:r w:rsidR="00EB6EE9">
          <w:rPr>
            <w:sz w:val="18"/>
            <w:szCs w:val="18"/>
            <w:lang w:eastAsia="zh-CN"/>
          </w:rPr>
          <w:t xml:space="preserve"> </w:t>
        </w:r>
        <w:r w:rsidRPr="00863785">
          <w:rPr>
            <w:sz w:val="18"/>
            <w:szCs w:val="18"/>
            <w:lang w:eastAsia="zh-CN"/>
          </w:rPr>
          <w:t>生效日期</w:t>
        </w:r>
        <w:r w:rsidRPr="00863785">
          <w:rPr>
            <w:sz w:val="18"/>
            <w:szCs w:val="18"/>
            <w:lang w:eastAsia="zh-CN"/>
          </w:rPr>
          <w:t>/Effective Date:</w:t>
        </w:r>
        <w:r w:rsidRPr="00E920C9">
          <w:rPr>
            <w:sz w:val="18"/>
            <w:szCs w:val="18"/>
            <w:lang w:eastAsia="zh-CN"/>
          </w:rPr>
          <w:t xml:space="preserve"> </w:t>
        </w:r>
        <w:r w:rsidR="00AB452B">
          <w:rPr>
            <w:sz w:val="18"/>
            <w:szCs w:val="18"/>
            <w:lang w:eastAsia="zh-CN"/>
          </w:rPr>
          <w:t>Mar</w:t>
        </w:r>
        <w:r w:rsidRPr="00863785">
          <w:rPr>
            <w:sz w:val="18"/>
            <w:szCs w:val="18"/>
            <w:lang w:eastAsia="zh-CN"/>
          </w:rPr>
          <w:t>. 01, 20</w:t>
        </w:r>
        <w:r>
          <w:rPr>
            <w:sz w:val="18"/>
            <w:szCs w:val="18"/>
            <w:lang w:eastAsia="zh-CN"/>
          </w:rPr>
          <w:t>2</w:t>
        </w:r>
        <w:r w:rsidR="00EB65E5">
          <w:rPr>
            <w:sz w:val="18"/>
            <w:szCs w:val="18"/>
            <w:lang w:eastAsia="zh-CN"/>
          </w:rPr>
          <w:t>3</w:t>
        </w:r>
        <w:r w:rsidR="0014610C">
          <w:rPr>
            <w:sz w:val="18"/>
            <w:szCs w:val="18"/>
            <w:lang w:eastAsia="zh-CN"/>
          </w:rPr>
          <w:t xml:space="preserve">   </w:t>
        </w:r>
        <w:r>
          <w:rPr>
            <w:sz w:val="18"/>
            <w:szCs w:val="18"/>
            <w:lang w:eastAsia="zh-CN"/>
          </w:rPr>
          <w:t xml:space="preserve">                        </w:t>
        </w:r>
        <w:r w:rsidR="00EB6EE9">
          <w:rPr>
            <w:sz w:val="18"/>
            <w:szCs w:val="18"/>
            <w:lang w:eastAsia="zh-CN"/>
          </w:rPr>
          <w:t xml:space="preserve">    </w:t>
        </w:r>
        <w:r w:rsidRPr="00863785">
          <w:rPr>
            <w:sz w:val="18"/>
            <w:szCs w:val="18"/>
            <w:lang w:eastAsia="zh-CN"/>
          </w:rPr>
          <w:t xml:space="preserve">Page </w:t>
        </w:r>
        <w:r w:rsidRPr="00863785">
          <w:rPr>
            <w:sz w:val="18"/>
            <w:szCs w:val="18"/>
            <w:lang w:eastAsia="zh-CN"/>
          </w:rPr>
          <w:fldChar w:fldCharType="begin"/>
        </w:r>
        <w:r w:rsidRPr="00863785">
          <w:rPr>
            <w:sz w:val="18"/>
            <w:szCs w:val="18"/>
            <w:lang w:eastAsia="zh-CN"/>
          </w:rPr>
          <w:instrText xml:space="preserve"> PAGE </w:instrText>
        </w:r>
        <w:r w:rsidRPr="00863785">
          <w:rPr>
            <w:sz w:val="18"/>
            <w:szCs w:val="18"/>
            <w:lang w:eastAsia="zh-CN"/>
          </w:rPr>
          <w:fldChar w:fldCharType="separate"/>
        </w:r>
        <w:r>
          <w:rPr>
            <w:sz w:val="18"/>
            <w:szCs w:val="18"/>
            <w:lang w:eastAsia="zh-CN"/>
          </w:rPr>
          <w:t>1</w:t>
        </w:r>
        <w:r w:rsidRPr="00863785">
          <w:rPr>
            <w:sz w:val="18"/>
            <w:szCs w:val="18"/>
            <w:lang w:eastAsia="zh-CN"/>
          </w:rPr>
          <w:fldChar w:fldCharType="end"/>
        </w:r>
        <w:r w:rsidRPr="00863785">
          <w:rPr>
            <w:sz w:val="18"/>
            <w:szCs w:val="18"/>
            <w:lang w:eastAsia="zh-CN"/>
          </w:rPr>
          <w:t xml:space="preserve"> of </w:t>
        </w:r>
        <w:r w:rsidRPr="00863785">
          <w:rPr>
            <w:sz w:val="18"/>
            <w:szCs w:val="18"/>
            <w:lang w:eastAsia="zh-CN"/>
          </w:rPr>
          <w:fldChar w:fldCharType="begin"/>
        </w:r>
        <w:r w:rsidRPr="00863785">
          <w:rPr>
            <w:sz w:val="18"/>
            <w:szCs w:val="18"/>
            <w:lang w:eastAsia="zh-CN"/>
          </w:rPr>
          <w:instrText xml:space="preserve"> NUMPAGES  </w:instrText>
        </w:r>
        <w:r w:rsidRPr="00863785">
          <w:rPr>
            <w:sz w:val="18"/>
            <w:szCs w:val="18"/>
            <w:lang w:eastAsia="zh-CN"/>
          </w:rPr>
          <w:fldChar w:fldCharType="separate"/>
        </w:r>
        <w:r>
          <w:rPr>
            <w:sz w:val="18"/>
            <w:szCs w:val="18"/>
            <w:lang w:eastAsia="zh-CN"/>
          </w:rPr>
          <w:t>1</w:t>
        </w:r>
        <w:r w:rsidRPr="00863785">
          <w:rPr>
            <w:sz w:val="18"/>
            <w:szCs w:val="18"/>
            <w:lang w:eastAsia="zh-CN"/>
          </w:rPr>
          <w:fldChar w:fldCharType="end"/>
        </w:r>
      </w:sdtContent>
    </w:sdt>
    <w:r w:rsidR="005131C0">
      <w:rPr>
        <w:sz w:val="18"/>
        <w:szCs w:val="18"/>
        <w:lang w:eastAsia="zh-CN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DB07" w14:textId="77777777" w:rsidR="003E4EA4" w:rsidRDefault="003E4EA4" w:rsidP="00315682">
      <w:pPr>
        <w:spacing w:after="0"/>
      </w:pPr>
      <w:r>
        <w:separator/>
      </w:r>
    </w:p>
  </w:footnote>
  <w:footnote w:type="continuationSeparator" w:id="0">
    <w:p w14:paraId="30A44171" w14:textId="77777777" w:rsidR="003E4EA4" w:rsidRDefault="003E4EA4" w:rsidP="003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B0D7" w14:textId="77777777" w:rsidR="00220D51" w:rsidRDefault="00C277AF" w:rsidP="00220D51">
    <w:pPr>
      <w:pStyle w:val="NoSpacing"/>
    </w:pPr>
    <w:r>
      <w:rPr>
        <w:noProof/>
        <w:lang w:val="en-US" w:eastAsia="zh-CN"/>
      </w:rPr>
      <w:drawing>
        <wp:anchor distT="0" distB="0" distL="114300" distR="114300" simplePos="0" relativeHeight="251670528" behindDoc="0" locked="0" layoutInCell="1" allowOverlap="1" wp14:anchorId="70012725" wp14:editId="374FBC07">
          <wp:simplePos x="0" y="0"/>
          <wp:positionH relativeFrom="margin">
            <wp:align>left</wp:align>
          </wp:positionH>
          <wp:positionV relativeFrom="paragraph">
            <wp:posOffset>-273805</wp:posOffset>
          </wp:positionV>
          <wp:extent cx="619125" cy="619125"/>
          <wp:effectExtent l="0" t="0" r="9525" b="9525"/>
          <wp:wrapNone/>
          <wp:docPr id="59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BB02B3" w14:textId="77777777" w:rsidR="00220D51" w:rsidRDefault="00220D51" w:rsidP="00220D51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5A6C" w14:textId="77777777" w:rsidR="00DC0C17" w:rsidRDefault="00DC0C17" w:rsidP="00DC0C17">
    <w:pPr>
      <w:pStyle w:val="NoSpacing"/>
    </w:pPr>
  </w:p>
  <w:p w14:paraId="057DC57E" w14:textId="77777777" w:rsidR="00DC0C17" w:rsidRDefault="00DC0C17" w:rsidP="00DC0C17">
    <w:pPr>
      <w:pStyle w:val="NoSpacing"/>
    </w:pPr>
  </w:p>
  <w:p w14:paraId="4B11F498" w14:textId="1562928D" w:rsidR="00220D51" w:rsidRPr="00705FDD" w:rsidRDefault="00914752" w:rsidP="007C6FF9">
    <w:pPr>
      <w:pStyle w:val="NoSpacing"/>
    </w:pPr>
    <w:r>
      <w:rPr>
        <w:rFonts w:asciiTheme="minorHAnsi" w:eastAsia="黑体" w:hAnsiTheme="minorHAnsi" w:cstheme="minorHAnsi"/>
        <w:b/>
        <w:bCs/>
        <w:lang w:val="en-US"/>
      </w:rPr>
      <w:tab/>
    </w:r>
    <w:r>
      <w:rPr>
        <w:rFonts w:asciiTheme="minorHAnsi" w:eastAsia="黑体" w:hAnsiTheme="minorHAnsi" w:cstheme="minorHAnsi"/>
        <w:b/>
        <w:bCs/>
        <w:lang w:val="en-US"/>
      </w:rPr>
      <w:tab/>
    </w:r>
    <w:r>
      <w:rPr>
        <w:rFonts w:asciiTheme="minorHAnsi" w:eastAsia="黑体" w:hAnsiTheme="minorHAnsi" w:cstheme="minorHAnsi"/>
        <w:b/>
        <w:bCs/>
        <w:lang w:val="en-US"/>
      </w:rPr>
      <w:tab/>
    </w:r>
    <w:r w:rsidR="00220D51" w:rsidRPr="00705FDD">
      <w:rPr>
        <w:noProof/>
        <w:lang w:val="en-US" w:eastAsia="zh-CN"/>
      </w:rPr>
      <w:drawing>
        <wp:anchor distT="0" distB="0" distL="114300" distR="114300" simplePos="0" relativeHeight="251666432" behindDoc="0" locked="1" layoutInCell="1" allowOverlap="1" wp14:anchorId="124B4B51" wp14:editId="1A7E92B3">
          <wp:simplePos x="0" y="0"/>
          <wp:positionH relativeFrom="margin">
            <wp:posOffset>-635</wp:posOffset>
          </wp:positionH>
          <wp:positionV relativeFrom="topMargin">
            <wp:posOffset>217805</wp:posOffset>
          </wp:positionV>
          <wp:extent cx="1439545" cy="489585"/>
          <wp:effectExtent l="0" t="0" r="8255" b="571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1475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9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2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01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A0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49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CE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61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8F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A8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A14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FC700" w:themeColor="accent1"/>
      </w:rPr>
    </w:lvl>
  </w:abstractNum>
  <w:abstractNum w:abstractNumId="10" w15:restartNumberingAfterBreak="0">
    <w:nsid w:val="269F532D"/>
    <w:multiLevelType w:val="hybridMultilevel"/>
    <w:tmpl w:val="B4B0675E"/>
    <w:lvl w:ilvl="0" w:tplc="4594C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4262C7"/>
    <w:multiLevelType w:val="hybridMultilevel"/>
    <w:tmpl w:val="94E6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78CE"/>
    <w:multiLevelType w:val="hybridMultilevel"/>
    <w:tmpl w:val="530EC9CA"/>
    <w:lvl w:ilvl="0" w:tplc="62247906">
      <w:numFmt w:val="bullet"/>
      <w:lvlText w:val=""/>
      <w:lvlJc w:val="left"/>
      <w:pPr>
        <w:ind w:left="39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40"/>
      </w:pPr>
      <w:rPr>
        <w:rFonts w:ascii="Wingdings" w:hAnsi="Wingdings" w:hint="default"/>
      </w:rPr>
    </w:lvl>
  </w:abstractNum>
  <w:abstractNum w:abstractNumId="13" w15:restartNumberingAfterBreak="0">
    <w:nsid w:val="42504B9B"/>
    <w:multiLevelType w:val="hybridMultilevel"/>
    <w:tmpl w:val="65DC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61676"/>
    <w:multiLevelType w:val="hybridMultilevel"/>
    <w:tmpl w:val="21FE63C0"/>
    <w:lvl w:ilvl="0" w:tplc="C02CF3E4">
      <w:numFmt w:val="bullet"/>
      <w:lvlText w:val=""/>
      <w:lvlJc w:val="left"/>
      <w:pPr>
        <w:ind w:left="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40"/>
      </w:pPr>
      <w:rPr>
        <w:rFonts w:ascii="Wingdings" w:hAnsi="Wingdings" w:hint="default"/>
      </w:rPr>
    </w:lvl>
  </w:abstractNum>
  <w:abstractNum w:abstractNumId="15" w15:restartNumberingAfterBreak="0">
    <w:nsid w:val="506B60E3"/>
    <w:multiLevelType w:val="hybridMultilevel"/>
    <w:tmpl w:val="1A2C80B6"/>
    <w:lvl w:ilvl="0" w:tplc="F63049EA">
      <w:start w:val="4"/>
      <w:numFmt w:val="bullet"/>
      <w:lvlText w:val="-"/>
      <w:lvlJc w:val="left"/>
      <w:pPr>
        <w:ind w:left="360" w:hanging="360"/>
      </w:pPr>
      <w:rPr>
        <w:rFonts w:ascii="Calibri" w:eastAsia="黑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7C219B"/>
    <w:multiLevelType w:val="hybridMultilevel"/>
    <w:tmpl w:val="7076F964"/>
    <w:lvl w:ilvl="0" w:tplc="F63049EA">
      <w:start w:val="4"/>
      <w:numFmt w:val="bullet"/>
      <w:lvlText w:val="-"/>
      <w:lvlJc w:val="left"/>
      <w:pPr>
        <w:ind w:left="360" w:hanging="360"/>
      </w:pPr>
      <w:rPr>
        <w:rFonts w:ascii="Calibri" w:eastAsia="黑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1383470">
    <w:abstractNumId w:val="9"/>
  </w:num>
  <w:num w:numId="2" w16cid:durableId="2103840630">
    <w:abstractNumId w:val="7"/>
  </w:num>
  <w:num w:numId="3" w16cid:durableId="646714355">
    <w:abstractNumId w:val="6"/>
  </w:num>
  <w:num w:numId="4" w16cid:durableId="1877886194">
    <w:abstractNumId w:val="5"/>
  </w:num>
  <w:num w:numId="5" w16cid:durableId="1851941492">
    <w:abstractNumId w:val="4"/>
  </w:num>
  <w:num w:numId="6" w16cid:durableId="1268123027">
    <w:abstractNumId w:val="8"/>
  </w:num>
  <w:num w:numId="7" w16cid:durableId="1870070885">
    <w:abstractNumId w:val="3"/>
  </w:num>
  <w:num w:numId="8" w16cid:durableId="88817144">
    <w:abstractNumId w:val="2"/>
  </w:num>
  <w:num w:numId="9" w16cid:durableId="1025596203">
    <w:abstractNumId w:val="1"/>
  </w:num>
  <w:num w:numId="10" w16cid:durableId="550120420">
    <w:abstractNumId w:val="0"/>
  </w:num>
  <w:num w:numId="11" w16cid:durableId="252323699">
    <w:abstractNumId w:val="11"/>
  </w:num>
  <w:num w:numId="12" w16cid:durableId="1647006058">
    <w:abstractNumId w:val="13"/>
  </w:num>
  <w:num w:numId="13" w16cid:durableId="1402168215">
    <w:abstractNumId w:val="9"/>
  </w:num>
  <w:num w:numId="14" w16cid:durableId="471211662">
    <w:abstractNumId w:val="10"/>
  </w:num>
  <w:num w:numId="15" w16cid:durableId="1176843927">
    <w:abstractNumId w:val="15"/>
  </w:num>
  <w:num w:numId="16" w16cid:durableId="141389205">
    <w:abstractNumId w:val="16"/>
  </w:num>
  <w:num w:numId="17" w16cid:durableId="687372898">
    <w:abstractNumId w:val="14"/>
  </w:num>
  <w:num w:numId="18" w16cid:durableId="1537545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98"/>
    <w:rsid w:val="000102EC"/>
    <w:rsid w:val="00016F5C"/>
    <w:rsid w:val="00031FCE"/>
    <w:rsid w:val="0003286B"/>
    <w:rsid w:val="00032B87"/>
    <w:rsid w:val="00036C3F"/>
    <w:rsid w:val="00055AB7"/>
    <w:rsid w:val="00075F56"/>
    <w:rsid w:val="00095CDA"/>
    <w:rsid w:val="000A1703"/>
    <w:rsid w:val="000C56C3"/>
    <w:rsid w:val="000E5F24"/>
    <w:rsid w:val="000F2A26"/>
    <w:rsid w:val="000F4F05"/>
    <w:rsid w:val="001039F6"/>
    <w:rsid w:val="00117FA6"/>
    <w:rsid w:val="00117FC3"/>
    <w:rsid w:val="00123216"/>
    <w:rsid w:val="00136EF4"/>
    <w:rsid w:val="0014610C"/>
    <w:rsid w:val="0015326D"/>
    <w:rsid w:val="00154D0A"/>
    <w:rsid w:val="0015766B"/>
    <w:rsid w:val="00166736"/>
    <w:rsid w:val="00192506"/>
    <w:rsid w:val="001948DC"/>
    <w:rsid w:val="001C25CD"/>
    <w:rsid w:val="001F619B"/>
    <w:rsid w:val="00220D51"/>
    <w:rsid w:val="0022664D"/>
    <w:rsid w:val="00232285"/>
    <w:rsid w:val="00237535"/>
    <w:rsid w:val="00237B08"/>
    <w:rsid w:val="00243633"/>
    <w:rsid w:val="002510C0"/>
    <w:rsid w:val="00251A0A"/>
    <w:rsid w:val="0025226A"/>
    <w:rsid w:val="00257053"/>
    <w:rsid w:val="00257E80"/>
    <w:rsid w:val="002A56A0"/>
    <w:rsid w:val="002A6595"/>
    <w:rsid w:val="002B61E2"/>
    <w:rsid w:val="002F1581"/>
    <w:rsid w:val="002F3D61"/>
    <w:rsid w:val="002F437F"/>
    <w:rsid w:val="002F72B0"/>
    <w:rsid w:val="00305412"/>
    <w:rsid w:val="00315682"/>
    <w:rsid w:val="0033293B"/>
    <w:rsid w:val="00355E9B"/>
    <w:rsid w:val="003843B2"/>
    <w:rsid w:val="003A0620"/>
    <w:rsid w:val="003A5A33"/>
    <w:rsid w:val="003A6E17"/>
    <w:rsid w:val="003B0B77"/>
    <w:rsid w:val="003E4EA4"/>
    <w:rsid w:val="003F7D7E"/>
    <w:rsid w:val="00400482"/>
    <w:rsid w:val="004062B4"/>
    <w:rsid w:val="0046529B"/>
    <w:rsid w:val="00477BAB"/>
    <w:rsid w:val="00477E7B"/>
    <w:rsid w:val="00485B00"/>
    <w:rsid w:val="004C65A9"/>
    <w:rsid w:val="00507CAA"/>
    <w:rsid w:val="00512392"/>
    <w:rsid w:val="005131C0"/>
    <w:rsid w:val="00523AF7"/>
    <w:rsid w:val="005258E2"/>
    <w:rsid w:val="00532C35"/>
    <w:rsid w:val="00544D4A"/>
    <w:rsid w:val="00570D19"/>
    <w:rsid w:val="005744BA"/>
    <w:rsid w:val="00587157"/>
    <w:rsid w:val="00590D40"/>
    <w:rsid w:val="005B436E"/>
    <w:rsid w:val="005C627E"/>
    <w:rsid w:val="005D5226"/>
    <w:rsid w:val="006068B4"/>
    <w:rsid w:val="006074BC"/>
    <w:rsid w:val="00641339"/>
    <w:rsid w:val="006469FE"/>
    <w:rsid w:val="0066240C"/>
    <w:rsid w:val="0067294D"/>
    <w:rsid w:val="00674070"/>
    <w:rsid w:val="006C1B81"/>
    <w:rsid w:val="006C4FEA"/>
    <w:rsid w:val="006C5099"/>
    <w:rsid w:val="006C58FB"/>
    <w:rsid w:val="006D43E9"/>
    <w:rsid w:val="006E0CC0"/>
    <w:rsid w:val="006E3637"/>
    <w:rsid w:val="006F7D72"/>
    <w:rsid w:val="00705FDD"/>
    <w:rsid w:val="007145EC"/>
    <w:rsid w:val="007366BA"/>
    <w:rsid w:val="007533C9"/>
    <w:rsid w:val="0076033D"/>
    <w:rsid w:val="00764FF3"/>
    <w:rsid w:val="00782A9A"/>
    <w:rsid w:val="0078334F"/>
    <w:rsid w:val="007849ED"/>
    <w:rsid w:val="00794302"/>
    <w:rsid w:val="00797034"/>
    <w:rsid w:val="007B782A"/>
    <w:rsid w:val="007C6FF9"/>
    <w:rsid w:val="00825E74"/>
    <w:rsid w:val="008449EC"/>
    <w:rsid w:val="00877828"/>
    <w:rsid w:val="0088022E"/>
    <w:rsid w:val="00886234"/>
    <w:rsid w:val="008B4B44"/>
    <w:rsid w:val="008C1932"/>
    <w:rsid w:val="008C7BB9"/>
    <w:rsid w:val="008E1198"/>
    <w:rsid w:val="008F56FB"/>
    <w:rsid w:val="008F7764"/>
    <w:rsid w:val="009041C8"/>
    <w:rsid w:val="00914752"/>
    <w:rsid w:val="0091493B"/>
    <w:rsid w:val="0092285F"/>
    <w:rsid w:val="00931094"/>
    <w:rsid w:val="00943857"/>
    <w:rsid w:val="00945935"/>
    <w:rsid w:val="00950DBA"/>
    <w:rsid w:val="00954C0E"/>
    <w:rsid w:val="00977CDD"/>
    <w:rsid w:val="00997ECF"/>
    <w:rsid w:val="009A7AD3"/>
    <w:rsid w:val="009C5927"/>
    <w:rsid w:val="009E3BF5"/>
    <w:rsid w:val="009E40F7"/>
    <w:rsid w:val="009F6FBE"/>
    <w:rsid w:val="00A02D1E"/>
    <w:rsid w:val="00A1089A"/>
    <w:rsid w:val="00A10FCD"/>
    <w:rsid w:val="00A323F1"/>
    <w:rsid w:val="00A356B2"/>
    <w:rsid w:val="00A35F01"/>
    <w:rsid w:val="00A37D1F"/>
    <w:rsid w:val="00A42E16"/>
    <w:rsid w:val="00AB452B"/>
    <w:rsid w:val="00AC4118"/>
    <w:rsid w:val="00B0090A"/>
    <w:rsid w:val="00B23FFB"/>
    <w:rsid w:val="00B45120"/>
    <w:rsid w:val="00B526CF"/>
    <w:rsid w:val="00B56302"/>
    <w:rsid w:val="00B70FD5"/>
    <w:rsid w:val="00B7298D"/>
    <w:rsid w:val="00B82F27"/>
    <w:rsid w:val="00B844D5"/>
    <w:rsid w:val="00B91BAA"/>
    <w:rsid w:val="00B91E9B"/>
    <w:rsid w:val="00B9759B"/>
    <w:rsid w:val="00BA2A33"/>
    <w:rsid w:val="00BA7343"/>
    <w:rsid w:val="00BF3E84"/>
    <w:rsid w:val="00BF4282"/>
    <w:rsid w:val="00C0263E"/>
    <w:rsid w:val="00C05B49"/>
    <w:rsid w:val="00C22738"/>
    <w:rsid w:val="00C277AF"/>
    <w:rsid w:val="00C360FC"/>
    <w:rsid w:val="00C4361C"/>
    <w:rsid w:val="00C83A98"/>
    <w:rsid w:val="00CC7721"/>
    <w:rsid w:val="00CD3B2D"/>
    <w:rsid w:val="00CD455E"/>
    <w:rsid w:val="00CF2E26"/>
    <w:rsid w:val="00D01AAE"/>
    <w:rsid w:val="00D04363"/>
    <w:rsid w:val="00D203CF"/>
    <w:rsid w:val="00D2691C"/>
    <w:rsid w:val="00D45466"/>
    <w:rsid w:val="00D84A2E"/>
    <w:rsid w:val="00D85C3B"/>
    <w:rsid w:val="00D923E4"/>
    <w:rsid w:val="00D96166"/>
    <w:rsid w:val="00DC0C17"/>
    <w:rsid w:val="00DC6DDC"/>
    <w:rsid w:val="00DD72C8"/>
    <w:rsid w:val="00DE5143"/>
    <w:rsid w:val="00DF46D2"/>
    <w:rsid w:val="00E1755E"/>
    <w:rsid w:val="00E2206E"/>
    <w:rsid w:val="00E3032D"/>
    <w:rsid w:val="00E373CB"/>
    <w:rsid w:val="00E43927"/>
    <w:rsid w:val="00E63677"/>
    <w:rsid w:val="00E81E2B"/>
    <w:rsid w:val="00E8387C"/>
    <w:rsid w:val="00E92F47"/>
    <w:rsid w:val="00EB65E5"/>
    <w:rsid w:val="00EB6EE9"/>
    <w:rsid w:val="00EB7FA8"/>
    <w:rsid w:val="00EC65A3"/>
    <w:rsid w:val="00EE1014"/>
    <w:rsid w:val="00EF49BB"/>
    <w:rsid w:val="00F102AE"/>
    <w:rsid w:val="00F21694"/>
    <w:rsid w:val="00F41905"/>
    <w:rsid w:val="00F55D41"/>
    <w:rsid w:val="00F57A84"/>
    <w:rsid w:val="00F66B45"/>
    <w:rsid w:val="00F74693"/>
    <w:rsid w:val="00F77B4B"/>
    <w:rsid w:val="00F9600B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3B442"/>
  <w15:docId w15:val="{7C6982ED-011A-4EFD-9737-1A6DAB1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6D"/>
    <w:pPr>
      <w:spacing w:after="24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4B"/>
    <w:pPr>
      <w:keepNext/>
      <w:keepLines/>
      <w:outlineLvl w:val="0"/>
    </w:pPr>
    <w:rPr>
      <w:rFonts w:eastAsiaTheme="majorEastAsia" w:cstheme="majorBidi"/>
      <w:b/>
      <w:bCs/>
      <w:caps/>
      <w:color w:val="130C0E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7B4B"/>
    <w:pPr>
      <w:keepNext/>
      <w:keepLines/>
      <w:spacing w:after="120"/>
      <w:outlineLvl w:val="1"/>
    </w:pPr>
    <w:rPr>
      <w:rFonts w:eastAsiaTheme="majorEastAsia" w:cstheme="majorBidi"/>
      <w:b/>
      <w:bCs/>
      <w:color w:val="130C0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7B4B"/>
    <w:pPr>
      <w:keepNext/>
      <w:keepLines/>
      <w:spacing w:after="0"/>
      <w:outlineLvl w:val="2"/>
    </w:pPr>
    <w:rPr>
      <w:rFonts w:eastAsiaTheme="majorEastAsia" w:cstheme="majorBidi"/>
      <w:b/>
      <w:bCs/>
      <w:color w:val="130C0E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682"/>
  </w:style>
  <w:style w:type="paragraph" w:styleId="Footer">
    <w:name w:val="footer"/>
    <w:basedOn w:val="Normal"/>
    <w:link w:val="FooterChar"/>
    <w:uiPriority w:val="99"/>
    <w:unhideWhenUsed/>
    <w:rsid w:val="00136EF4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36EF4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nhideWhenUsed/>
    <w:rsid w:val="003156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6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B4B"/>
    <w:rPr>
      <w:rFonts w:ascii="Calibri" w:eastAsiaTheme="majorEastAsia" w:hAnsi="Calibri" w:cstheme="majorBidi"/>
      <w:b/>
      <w:bCs/>
      <w:caps/>
      <w:color w:val="130C0E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4"/>
    </w:rPr>
  </w:style>
  <w:style w:type="paragraph" w:styleId="Title">
    <w:name w:val="Title"/>
    <w:basedOn w:val="Normal"/>
    <w:next w:val="Normal"/>
    <w:link w:val="TitleChar"/>
    <w:uiPriority w:val="14"/>
    <w:rsid w:val="00F77B4B"/>
    <w:pPr>
      <w:spacing w:after="300"/>
      <w:contextualSpacing/>
    </w:pPr>
    <w:rPr>
      <w:rFonts w:eastAsiaTheme="majorEastAsia" w:cstheme="majorBidi"/>
      <w:color w:val="130C0E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15326D"/>
    <w:rPr>
      <w:rFonts w:ascii="Calibri" w:eastAsiaTheme="majorEastAsia" w:hAnsi="Calibri" w:cstheme="majorBidi"/>
      <w:color w:val="130C0E" w:themeColor="text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4"/>
    <w:qFormat/>
    <w:rsid w:val="00F77B4B"/>
    <w:pPr>
      <w:numPr>
        <w:numId w:val="1"/>
      </w:numPr>
      <w:spacing w:after="120"/>
      <w:contextualSpacing/>
    </w:pPr>
  </w:style>
  <w:style w:type="paragraph" w:styleId="ListBullet2">
    <w:name w:val="List Bullet 2"/>
    <w:basedOn w:val="ListBullet"/>
    <w:uiPriority w:val="4"/>
    <w:qFormat/>
    <w:rsid w:val="00C0263E"/>
    <w:pPr>
      <w:spacing w:after="240"/>
      <w:ind w:left="794"/>
    </w:pPr>
  </w:style>
  <w:style w:type="paragraph" w:customStyle="1" w:styleId="KeyStatement">
    <w:name w:val="Key Statement"/>
    <w:basedOn w:val="Normal"/>
    <w:uiPriority w:val="10"/>
    <w:qFormat/>
    <w:rsid w:val="00257E80"/>
    <w:pPr>
      <w:spacing w:before="240"/>
    </w:pPr>
    <w:rPr>
      <w:b/>
      <w:color w:val="FFC700" w:themeColor="accent1"/>
      <w:sz w:val="40"/>
    </w:rPr>
  </w:style>
  <w:style w:type="paragraph" w:styleId="ListParagraph">
    <w:name w:val="List Paragraph"/>
    <w:basedOn w:val="ListBullet"/>
    <w:uiPriority w:val="34"/>
    <w:rsid w:val="006C1B81"/>
  </w:style>
  <w:style w:type="table" w:styleId="TableGrid">
    <w:name w:val="Table Grid"/>
    <w:basedOn w:val="TableNormal"/>
    <w:uiPriority w:val="59"/>
    <w:rsid w:val="006C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12"/>
    <w:qFormat/>
    <w:rsid w:val="006C4FEA"/>
    <w:pPr>
      <w:spacing w:after="0"/>
    </w:pPr>
    <w:rPr>
      <w:b/>
      <w:caps/>
      <w:color w:val="130C0E" w:themeColor="text1"/>
    </w:rPr>
  </w:style>
  <w:style w:type="paragraph" w:customStyle="1" w:styleId="TableTitle">
    <w:name w:val="Table Title"/>
    <w:basedOn w:val="Normal"/>
    <w:uiPriority w:val="12"/>
    <w:qFormat/>
    <w:rsid w:val="00A42E16"/>
    <w:pPr>
      <w:spacing w:after="60"/>
    </w:pPr>
    <w:rPr>
      <w:b/>
      <w:sz w:val="24"/>
    </w:rPr>
  </w:style>
  <w:style w:type="paragraph" w:styleId="NoSpacing">
    <w:name w:val="No Spacing"/>
    <w:uiPriority w:val="1"/>
    <w:qFormat/>
    <w:rsid w:val="00B70FD5"/>
    <w:pPr>
      <w:spacing w:after="0" w:line="240" w:lineRule="auto"/>
    </w:pPr>
    <w:rPr>
      <w:rFonts w:ascii="Calibri" w:hAnsi="Calibri"/>
    </w:rPr>
  </w:style>
  <w:style w:type="paragraph" w:customStyle="1" w:styleId="TableText">
    <w:name w:val="Table Text"/>
    <w:basedOn w:val="NoSpacing"/>
    <w:uiPriority w:val="11"/>
    <w:qFormat/>
    <w:rsid w:val="00B70FD5"/>
  </w:style>
  <w:style w:type="paragraph" w:customStyle="1" w:styleId="HeaderSpacer">
    <w:name w:val="HeaderSpacer"/>
    <w:basedOn w:val="Header"/>
    <w:rsid w:val="000E5F24"/>
    <w:pPr>
      <w:spacing w:after="1440"/>
    </w:pPr>
  </w:style>
  <w:style w:type="paragraph" w:customStyle="1" w:styleId="LogoSpacing">
    <w:name w:val="LogoSpacing"/>
    <w:basedOn w:val="NoSpacing"/>
    <w:rsid w:val="00D01AAE"/>
    <w:pPr>
      <w:spacing w:before="400"/>
    </w:pPr>
  </w:style>
  <w:style w:type="paragraph" w:customStyle="1" w:styleId="FooterSpacer">
    <w:name w:val="FooterSpacer"/>
    <w:basedOn w:val="Footer"/>
    <w:rsid w:val="000E5F24"/>
    <w:pPr>
      <w:tabs>
        <w:tab w:val="clear" w:pos="4513"/>
        <w:tab w:val="center" w:pos="4820"/>
      </w:tabs>
      <w:spacing w:before="960"/>
    </w:pPr>
  </w:style>
  <w:style w:type="paragraph" w:styleId="Revision">
    <w:name w:val="Revision"/>
    <w:hidden/>
    <w:uiPriority w:val="99"/>
    <w:semiHidden/>
    <w:rsid w:val="00232285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/>
    </w:rPr>
  </w:style>
  <w:style w:type="character" w:styleId="Hyperlink">
    <w:name w:val="Hyperlink"/>
    <w:rsid w:val="00F7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uraw\CI\2017\China%20new%20brand%20plan\documents\templates\Intertek_Word_Template_A4_CN_0306.dotx" TargetMode="External"/></Relationships>
</file>

<file path=word/theme/theme1.xml><?xml version="1.0" encoding="utf-8"?>
<a:theme xmlns:a="http://schemas.openxmlformats.org/drawingml/2006/main" name="Office Theme">
  <a:themeElements>
    <a:clrScheme name="Intertek">
      <a:dk1>
        <a:srgbClr val="130C0E"/>
      </a:dk1>
      <a:lt1>
        <a:sysClr val="window" lastClr="FFFFFF"/>
      </a:lt1>
      <a:dk2>
        <a:srgbClr val="474E54"/>
      </a:dk2>
      <a:lt2>
        <a:srgbClr val="FFFFFF"/>
      </a:lt2>
      <a:accent1>
        <a:srgbClr val="FFC700"/>
      </a:accent1>
      <a:accent2>
        <a:srgbClr val="21B6D7"/>
      </a:accent2>
      <a:accent3>
        <a:srgbClr val="90DAEB"/>
      </a:accent3>
      <a:accent4>
        <a:srgbClr val="130C0E"/>
      </a:accent4>
      <a:accent5>
        <a:srgbClr val="474E54"/>
      </a:accent5>
      <a:accent6>
        <a:srgbClr val="A3A6A9"/>
      </a:accent6>
      <a:hlink>
        <a:srgbClr val="000000"/>
      </a:hlink>
      <a:folHlink>
        <a:srgbClr val="474E5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e8ed28ee-80fd-4bc0-985f-0a937f19c318" xsi:nil="true"/>
    <lcf76f155ced4ddcb4097134ff3c332f xmlns="4d6508dd-69c6-40cc-96b5-ca31ca329165">
      <Terms xmlns="http://schemas.microsoft.com/office/infopath/2007/PartnerControls"/>
    </lcf76f155ced4ddcb4097134ff3c332f>
    <_Flow_SignoffStatus xmlns="4d6508dd-69c6-40cc-96b5-ca31ca3291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531C789A5EC498A0754FBAB7F3826" ma:contentTypeVersion="18" ma:contentTypeDescription="Create a new document." ma:contentTypeScope="" ma:versionID="b84b2a9b5da242cc7f785ea7e4845089">
  <xsd:schema xmlns:xsd="http://www.w3.org/2001/XMLSchema" xmlns:xs="http://www.w3.org/2001/XMLSchema" xmlns:p="http://schemas.microsoft.com/office/2006/metadata/properties" xmlns:ns2="4d6508dd-69c6-40cc-96b5-ca31ca329165" xmlns:ns3="e8ed28ee-80fd-4bc0-985f-0a937f19c318" targetNamespace="http://schemas.microsoft.com/office/2006/metadata/properties" ma:root="true" ma:fieldsID="6b6d041461c4a49c7abcbcdfff9ad3ce" ns2:_="" ns3:_="">
    <xsd:import namespace="4d6508dd-69c6-40cc-96b5-ca31ca329165"/>
    <xsd:import namespace="e8ed28ee-80fd-4bc0-985f-0a937f19c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08dd-69c6-40cc-96b5-ca31ca329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2e977-cae7-4464-a22a-0070824a2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28ee-80fd-4bc0-985f-0a937f19c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dfe3f-a35b-41e8-aefa-a7ea51f8cc0a}" ma:internalName="TaxCatchAll" ma:showField="CatchAllData" ma:web="e8ed28ee-80fd-4bc0-985f-0a937f19c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563D1-848A-4197-8744-49ADCE578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224C1-D074-4C3B-AF40-54B6E8CC0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0A9C4-440C-4C08-99FF-D931BCB9804C}">
  <ds:schemaRefs>
    <ds:schemaRef ds:uri="http://schemas.microsoft.com/office/2006/metadata/properties"/>
    <ds:schemaRef ds:uri="e8ed28ee-80fd-4bc0-985f-0a937f19c318"/>
    <ds:schemaRef ds:uri="4d6508dd-69c6-40cc-96b5-ca31ca32916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6BD1A-B0F8-43C3-B34D-91129AB4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508dd-69c6-40cc-96b5-ca31ca329165"/>
    <ds:schemaRef ds:uri="e8ed28ee-80fd-4bc0-985f-0a937f19c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Intertek_Word_Template_A4_CN_0306</Template>
  <TotalTime>0</TotalTime>
  <Pages>2</Pages>
  <Words>980</Words>
  <Characters>2238</Characters>
  <Application>Microsoft Office Word</Application>
  <DocSecurity>0</DocSecurity>
  <Lines>169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6</vt:i4>
      </vt:variant>
    </vt:vector>
  </HeadingPairs>
  <TitlesOfParts>
    <vt:vector size="7" baseType="lpstr">
      <vt:lpstr/>
      <vt:lpstr>一级标题——大致建议，与下段正文段落间距为12pt</vt:lpstr>
      <vt:lpstr>    二级标题——中文：黑体14号粗体 / 英文：Calibri 14号粗体，与下段正文段落间距为6 pt</vt:lpstr>
      <vt:lpstr>        三级标题——中文：黑体12号粗体 / 英文：Calibri 12号粗体，单倍行距</vt:lpstr>
      <vt:lpstr>一级标题——后续页面，与下段正文段落间距为12pt</vt:lpstr>
      <vt:lpstr>    二级标题—— 中文：黑体14号粗体 / 英文：Calibri 14号粗体，与下段正文段落间距为6 pt</vt:lpstr>
      <vt:lpstr>        三级标题——中文：黑体12号粗体 / 英文：Calibri 12号粗体，单倍行距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Wang  Intertek</dc:creator>
  <cp:lastModifiedBy>Jenny Cai  Intertek</cp:lastModifiedBy>
  <cp:revision>3</cp:revision>
  <cp:lastPrinted>2017-02-23T14:35:00Z</cp:lastPrinted>
  <dcterms:created xsi:type="dcterms:W3CDTF">2023-11-08T07:57:00Z</dcterms:created>
  <dcterms:modified xsi:type="dcterms:W3CDTF">2023-11-08T07:57:00Z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0x0101002EE531C789A5EC498A0754FBAB7F3826</vt:lpwstr>
  </property>
  <property fmtid="{D5CDD505-2E9C-101B-9397-08002B2CF9AE}" pid="3" name="MediaServiceImageTags">
    <vt:lpwstr/>
  </property>
</Properties>
</file>